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73" w:type="dxa"/>
        <w:tblLayout w:type="fixed"/>
        <w:tblLook w:val="0000"/>
      </w:tblPr>
      <w:tblGrid>
        <w:gridCol w:w="9971"/>
      </w:tblGrid>
      <w:tr w:rsidR="009C0C1D" w:rsidRPr="00735417" w:rsidTr="009C0C1D">
        <w:trPr>
          <w:trHeight w:val="239"/>
        </w:trPr>
        <w:tc>
          <w:tcPr>
            <w:tcW w:w="9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УТВЕРЖДАЮ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Начальник управления образования 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>администрации Амурского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35417">
              <w:rPr>
                <w:color w:val="000000"/>
              </w:rPr>
              <w:t xml:space="preserve"> муниципального района Хабаровского края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A6E01" w:rsidP="009A6E01">
            <w:pPr>
              <w:widowControl w:val="0"/>
              <w:tabs>
                <w:tab w:val="left" w:pos="6488"/>
                <w:tab w:val="right" w:pos="997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___________</w:t>
            </w:r>
            <w:r>
              <w:rPr>
                <w:color w:val="000000"/>
              </w:rPr>
              <w:tab/>
            </w:r>
            <w:r w:rsidR="009C0C1D" w:rsidRPr="00735417">
              <w:rPr>
                <w:color w:val="000000"/>
              </w:rPr>
              <w:t>Ганзюкова Елена Ивановна</w:t>
            </w:r>
          </w:p>
          <w:p w:rsidR="009C0C1D" w:rsidRPr="00735417" w:rsidRDefault="009C0C1D" w:rsidP="008D21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C0C1D" w:rsidRPr="00735417" w:rsidRDefault="009C0C1D" w:rsidP="00EC2F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417"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475A27">
              <w:rPr>
                <w:color w:val="000000"/>
              </w:rPr>
              <w:t xml:space="preserve">                           </w:t>
            </w:r>
            <w:r w:rsidRPr="00735417">
              <w:rPr>
                <w:color w:val="000000"/>
              </w:rPr>
              <w:t xml:space="preserve"> </w:t>
            </w:r>
            <w:r w:rsidR="00EC2F5D">
              <w:rPr>
                <w:color w:val="000000"/>
              </w:rPr>
              <w:t>«28</w:t>
            </w:r>
            <w:r w:rsidR="001A0A68">
              <w:rPr>
                <w:color w:val="000000"/>
              </w:rPr>
              <w:t xml:space="preserve">» </w:t>
            </w:r>
            <w:r w:rsidR="00EC2F5D">
              <w:rPr>
                <w:color w:val="000000"/>
              </w:rPr>
              <w:t>декабря</w:t>
            </w:r>
            <w:r w:rsidR="001A0A68">
              <w:rPr>
                <w:color w:val="000000"/>
              </w:rPr>
              <w:t xml:space="preserve"> 2017 г.</w:t>
            </w:r>
          </w:p>
        </w:tc>
      </w:tr>
    </w:tbl>
    <w:p w:rsidR="00DD4F42" w:rsidRDefault="00DD4F42" w:rsidP="009C0C1D">
      <w:pPr>
        <w:pStyle w:val="ConsPlusNonformat"/>
        <w:ind w:left="9356"/>
        <w:jc w:val="both"/>
        <w:rPr>
          <w:sz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Pr="00060671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71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D4F42" w:rsidRPr="00060671">
        <w:rPr>
          <w:rFonts w:ascii="Times New Roman" w:hAnsi="Times New Roman" w:cs="Times New Roman"/>
          <w:b/>
          <w:sz w:val="28"/>
          <w:szCs w:val="28"/>
        </w:rPr>
        <w:t xml:space="preserve">  ЗАДАНИ</w:t>
      </w:r>
      <w:r w:rsidR="00F16F2F" w:rsidRPr="00060671">
        <w:rPr>
          <w:rFonts w:ascii="Times New Roman" w:hAnsi="Times New Roman" w:cs="Times New Roman"/>
          <w:b/>
          <w:sz w:val="28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201</w:t>
            </w:r>
            <w:r w:rsidR="00EC2F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C2F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71" w:rsidRDefault="00060671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71" w:rsidRDefault="00060671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EC2F5D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2F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EC2F5D" w:rsidRDefault="00862589" w:rsidP="00862589">
            <w:pPr>
              <w:pStyle w:val="ConsPlusNonformat"/>
              <w:rPr>
                <w:b/>
                <w:color w:val="000000" w:themeColor="text1"/>
                <w:sz w:val="32"/>
                <w:szCs w:val="32"/>
              </w:rPr>
            </w:pPr>
            <w:r w:rsidRPr="00EC2F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  <w:r w:rsidR="002A560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F061C" w:rsidRDefault="008F061C" w:rsidP="00862589">
            <w:pPr>
              <w:pStyle w:val="ConsPlusNonformat"/>
              <w:rPr>
                <w:b/>
                <w:color w:val="000000" w:themeColor="text1"/>
                <w:sz w:val="28"/>
                <w:szCs w:val="28"/>
              </w:rPr>
            </w:pPr>
          </w:p>
          <w:p w:rsidR="003A0B8D" w:rsidRDefault="002A6106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A0B8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A25FEB" w:rsidRDefault="002A6106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A0B8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>детский сад комбинированного вида № 47 поселка Эльбан Амурского</w:t>
            </w:r>
          </w:p>
          <w:p w:rsidR="00862589" w:rsidRPr="003A0B8D" w:rsidRDefault="002A6106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3A0B8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муниципального района Хабаровского</w:t>
            </w:r>
            <w:r w:rsidR="00060671" w:rsidRPr="003A0B8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  <w:t xml:space="preserve"> края</w:t>
            </w:r>
          </w:p>
          <w:p w:rsidR="008F061C" w:rsidRDefault="008F061C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F061C" w:rsidRPr="008F061C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EC2F5D" w:rsidRPr="008F061C" w:rsidRDefault="00862589" w:rsidP="00EC2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6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Default="007459A9" w:rsidP="00EC2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8F061C" w:rsidRDefault="008F061C" w:rsidP="00EC2F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8F061C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06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</w:p>
          <w:p w:rsidR="00060671" w:rsidRPr="008F061C" w:rsidRDefault="00060671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094995" w:rsidRDefault="00094995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99" w:rsidRDefault="006E599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8B079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D15D64">
        <w:trPr>
          <w:trHeight w:val="546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06067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060671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060671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D9" w:rsidRPr="00060671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7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65844" w:rsidRPr="00060671" w:rsidRDefault="004D67D9" w:rsidP="004D67D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5806C1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060671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7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A6460A" w:rsidRDefault="00414A9E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A7F98" w:rsidRPr="00A6460A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A6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A6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060671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71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060671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71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992"/>
        <w:gridCol w:w="992"/>
        <w:gridCol w:w="1417"/>
        <w:gridCol w:w="1418"/>
        <w:gridCol w:w="2977"/>
        <w:gridCol w:w="993"/>
        <w:gridCol w:w="703"/>
        <w:gridCol w:w="1281"/>
        <w:gridCol w:w="1175"/>
        <w:gridCol w:w="1208"/>
      </w:tblGrid>
      <w:tr w:rsidR="00E83D6E" w:rsidRPr="005806C1" w:rsidTr="00475A27">
        <w:trPr>
          <w:gridAfter w:val="3"/>
          <w:wAfter w:w="3664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A7480" w:rsidRPr="005806C1" w:rsidTr="001349B4">
        <w:trPr>
          <w:trHeight w:val="548"/>
        </w:trPr>
        <w:tc>
          <w:tcPr>
            <w:tcW w:w="1622" w:type="dxa"/>
            <w:vMerge/>
            <w:vAlign w:val="center"/>
          </w:tcPr>
          <w:p w:rsidR="001A7480" w:rsidRPr="005806C1" w:rsidRDefault="001A7480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1A7480" w:rsidRPr="005806C1" w:rsidRDefault="001A7480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A7480" w:rsidRPr="005806C1" w:rsidRDefault="001A7480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A7480" w:rsidRPr="005806C1" w:rsidRDefault="001A748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1A7480" w:rsidRPr="005806C1" w:rsidRDefault="001A7480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1A7480" w:rsidRDefault="001A7480" w:rsidP="00134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646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1A7480" w:rsidRDefault="001A7480" w:rsidP="001349B4">
            <w:pPr>
              <w:jc w:val="center"/>
            </w:pPr>
            <w:r>
              <w:rPr>
                <w:sz w:val="16"/>
                <w:szCs w:val="16"/>
              </w:rPr>
              <w:t>201</w:t>
            </w:r>
            <w:r w:rsidR="00A6460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1A7480" w:rsidRDefault="001A7480" w:rsidP="001349B4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27731E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475A27" w:rsidRPr="005806C1" w:rsidTr="00475A27">
        <w:tc>
          <w:tcPr>
            <w:tcW w:w="1622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75A27" w:rsidRDefault="0009499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094995" w:rsidRPr="005806C1" w:rsidRDefault="00094995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4995" w:rsidRDefault="00094995" w:rsidP="000949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4995" w:rsidRDefault="00094995" w:rsidP="000949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94995" w:rsidRDefault="00094995" w:rsidP="000949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94995" w:rsidRDefault="00094995" w:rsidP="000949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208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162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1622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1275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не указ</w:t>
            </w:r>
            <w:r w:rsidRPr="005806C1">
              <w:rPr>
                <w:color w:val="000000"/>
              </w:rPr>
              <w:t>а</w:t>
            </w:r>
            <w:r w:rsidRPr="005806C1">
              <w:rPr>
                <w:color w:val="000000"/>
              </w:rPr>
              <w:t>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>
            <w:pPr>
              <w:rPr>
                <w:color w:val="000000"/>
              </w:rPr>
            </w:pPr>
            <w:r w:rsidRPr="005806C1">
              <w:rPr>
                <w:color w:val="000000"/>
              </w:rPr>
              <w:t>От 1 года до 3 лет</w:t>
            </w:r>
          </w:p>
        </w:tc>
        <w:tc>
          <w:tcPr>
            <w:tcW w:w="1417" w:type="dxa"/>
            <w:vMerge w:val="restart"/>
          </w:tcPr>
          <w:p w:rsidR="00475A27" w:rsidRPr="005806C1" w:rsidRDefault="00475A27" w:rsidP="004D67D9">
            <w:pPr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45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4556E4">
            <w:pPr>
              <w:jc w:val="center"/>
            </w:pPr>
            <w:r>
              <w:t>70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 w:rsidP="004556E4">
            <w:pPr>
              <w:jc w:val="center"/>
            </w:pPr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45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4556E4">
            <w:pPr>
              <w:jc w:val="center"/>
            </w:pPr>
            <w:r>
              <w:t>85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 w:rsidP="004556E4">
            <w:pPr>
              <w:jc w:val="center"/>
            </w:pPr>
            <w:r>
              <w:t>85</w:t>
            </w:r>
          </w:p>
        </w:tc>
      </w:tr>
      <w:tr w:rsidR="00475A27" w:rsidRPr="005806C1" w:rsidTr="00475A27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418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45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4556E4">
            <w:pPr>
              <w:jc w:val="center"/>
            </w:pPr>
            <w:r>
              <w:t>100</w:t>
            </w:r>
          </w:p>
        </w:tc>
        <w:tc>
          <w:tcPr>
            <w:tcW w:w="1208" w:type="dxa"/>
            <w:shd w:val="clear" w:color="auto" w:fill="auto"/>
          </w:tcPr>
          <w:p w:rsidR="00475A27" w:rsidRPr="005806C1" w:rsidRDefault="00475A27" w:rsidP="004556E4">
            <w:pPr>
              <w:jc w:val="center"/>
            </w:pPr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030"/>
        <w:gridCol w:w="1030"/>
        <w:gridCol w:w="1031"/>
        <w:gridCol w:w="1030"/>
        <w:gridCol w:w="1036"/>
        <w:gridCol w:w="1964"/>
        <w:gridCol w:w="970"/>
        <w:gridCol w:w="697"/>
        <w:gridCol w:w="1060"/>
        <w:gridCol w:w="1273"/>
        <w:gridCol w:w="1455"/>
        <w:gridCol w:w="30"/>
      </w:tblGrid>
      <w:tr w:rsidR="00BC06AD" w:rsidRPr="005806C1" w:rsidTr="001349B4">
        <w:trPr>
          <w:gridAfter w:val="1"/>
          <w:wAfter w:w="30" w:type="dxa"/>
          <w:trHeight w:val="484"/>
        </w:trPr>
        <w:tc>
          <w:tcPr>
            <w:tcW w:w="2794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91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30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8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A7480" w:rsidRPr="007459A9" w:rsidTr="00B450C6">
        <w:trPr>
          <w:trHeight w:val="151"/>
        </w:trPr>
        <w:tc>
          <w:tcPr>
            <w:tcW w:w="2794" w:type="dxa"/>
            <w:vMerge/>
            <w:vAlign w:val="center"/>
          </w:tcPr>
          <w:p w:rsidR="001A7480" w:rsidRPr="005806C1" w:rsidRDefault="001A7480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vMerge/>
            <w:vAlign w:val="center"/>
          </w:tcPr>
          <w:p w:rsidR="001A7480" w:rsidRPr="005806C1" w:rsidRDefault="001A7480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1A7480" w:rsidRPr="005806C1" w:rsidRDefault="001A7480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1A7480" w:rsidRPr="005806C1" w:rsidRDefault="001A7480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66" w:type="dxa"/>
            <w:gridSpan w:val="2"/>
            <w:vAlign w:val="center"/>
          </w:tcPr>
          <w:p w:rsidR="001A7480" w:rsidRPr="005806C1" w:rsidRDefault="001A7480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60" w:type="dxa"/>
            <w:vMerge w:val="restart"/>
            <w:vAlign w:val="center"/>
          </w:tcPr>
          <w:p w:rsidR="001A7480" w:rsidRDefault="001A7480" w:rsidP="00B450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73" w:type="dxa"/>
            <w:vMerge w:val="restart"/>
            <w:vAlign w:val="center"/>
          </w:tcPr>
          <w:p w:rsidR="001A7480" w:rsidRDefault="001A7480" w:rsidP="00B450C6">
            <w:pPr>
              <w:jc w:val="center"/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1A7480" w:rsidRDefault="001A7480" w:rsidP="00B450C6">
            <w:pPr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BC06AD" w:rsidRPr="007459A9" w:rsidTr="001349B4">
        <w:trPr>
          <w:trHeight w:val="151"/>
        </w:trPr>
        <w:tc>
          <w:tcPr>
            <w:tcW w:w="279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B450C6" w:rsidRDefault="00B450C6" w:rsidP="00B450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B450C6" w:rsidRDefault="00B450C6" w:rsidP="00B450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B450C6" w:rsidRDefault="00B450C6" w:rsidP="00B450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B450C6" w:rsidRDefault="00B450C6" w:rsidP="00B450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B450C6" w:rsidRDefault="00B450C6" w:rsidP="00B450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BC06AD" w:rsidRPr="005806C1" w:rsidRDefault="00BC06AD" w:rsidP="005E11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BC06AD" w:rsidRPr="00B450C6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0C6">
              <w:rPr>
                <w:rFonts w:ascii="Times New Roman" w:hAnsi="Times New Roman" w:cs="Times New Roman"/>
                <w:sz w:val="20"/>
              </w:rPr>
              <w:t>наимен</w:t>
            </w:r>
            <w:r w:rsidRPr="00B450C6">
              <w:rPr>
                <w:rFonts w:ascii="Times New Roman" w:hAnsi="Times New Roman" w:cs="Times New Roman"/>
                <w:sz w:val="20"/>
              </w:rPr>
              <w:t>о</w:t>
            </w:r>
            <w:r w:rsidRPr="00B450C6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97" w:type="dxa"/>
          </w:tcPr>
          <w:p w:rsidR="00BC06AD" w:rsidRPr="00B450C6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0C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60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Merge/>
          </w:tcPr>
          <w:p w:rsidR="00BC06AD" w:rsidRPr="007459A9" w:rsidRDefault="00BC06AD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1349B4">
        <w:trPr>
          <w:trHeight w:val="346"/>
        </w:trPr>
        <w:tc>
          <w:tcPr>
            <w:tcW w:w="279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5" w:type="dxa"/>
            <w:gridSpan w:val="2"/>
          </w:tcPr>
          <w:p w:rsidR="00BC06AD" w:rsidRPr="007459A9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06AD" w:rsidRPr="007459A9" w:rsidTr="001349B4">
        <w:trPr>
          <w:trHeight w:val="1350"/>
        </w:trPr>
        <w:tc>
          <w:tcPr>
            <w:tcW w:w="2794" w:type="dxa"/>
          </w:tcPr>
          <w:p w:rsidR="00BC06AD" w:rsidRPr="007459A9" w:rsidRDefault="00BC06AD" w:rsidP="000D72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'000000000000830610411784000301000201002100103</w:t>
            </w:r>
          </w:p>
        </w:tc>
        <w:tc>
          <w:tcPr>
            <w:tcW w:w="1030" w:type="dxa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</w:t>
            </w:r>
            <w:r w:rsidRPr="007459A9">
              <w:rPr>
                <w:color w:val="000000"/>
                <w:sz w:val="28"/>
                <w:szCs w:val="28"/>
              </w:rPr>
              <w:t>а</w:t>
            </w:r>
            <w:r w:rsidRPr="007459A9">
              <w:rPr>
                <w:color w:val="000000"/>
                <w:sz w:val="28"/>
                <w:szCs w:val="28"/>
              </w:rPr>
              <w:t>зано</w:t>
            </w:r>
          </w:p>
        </w:tc>
        <w:tc>
          <w:tcPr>
            <w:tcW w:w="1030" w:type="dxa"/>
          </w:tcPr>
          <w:p w:rsidR="00BC06AD" w:rsidRPr="007459A9" w:rsidRDefault="00BC06AD" w:rsidP="000D72F3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не ук</w:t>
            </w:r>
            <w:r w:rsidRPr="007459A9">
              <w:rPr>
                <w:color w:val="000000"/>
                <w:sz w:val="28"/>
                <w:szCs w:val="28"/>
              </w:rPr>
              <w:t>а</w:t>
            </w:r>
            <w:r w:rsidRPr="007459A9">
              <w:rPr>
                <w:color w:val="000000"/>
                <w:sz w:val="28"/>
                <w:szCs w:val="28"/>
              </w:rPr>
              <w:t>зано</w:t>
            </w:r>
          </w:p>
        </w:tc>
        <w:tc>
          <w:tcPr>
            <w:tcW w:w="1030" w:type="dxa"/>
          </w:tcPr>
          <w:p w:rsidR="00BC06AD" w:rsidRPr="007459A9" w:rsidRDefault="001349B4" w:rsidP="000D72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C06AD" w:rsidRPr="007459A9">
              <w:rPr>
                <w:color w:val="000000"/>
                <w:sz w:val="28"/>
                <w:szCs w:val="28"/>
              </w:rPr>
              <w:t>т 1 года до 3 лет</w:t>
            </w:r>
          </w:p>
        </w:tc>
        <w:tc>
          <w:tcPr>
            <w:tcW w:w="1030" w:type="dxa"/>
          </w:tcPr>
          <w:p w:rsidR="00BC06AD" w:rsidRPr="007459A9" w:rsidRDefault="00BC06AD" w:rsidP="00BC06AD">
            <w:pPr>
              <w:rPr>
                <w:color w:val="000000"/>
                <w:sz w:val="28"/>
                <w:szCs w:val="28"/>
              </w:rPr>
            </w:pPr>
            <w:r w:rsidRPr="007459A9">
              <w:rPr>
                <w:color w:val="000000"/>
                <w:sz w:val="28"/>
                <w:szCs w:val="28"/>
              </w:rPr>
              <w:t>Очная</w:t>
            </w:r>
          </w:p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BC06AD" w:rsidRPr="007459A9" w:rsidRDefault="00BC06AD" w:rsidP="00BC0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</w:t>
            </w:r>
          </w:p>
        </w:tc>
        <w:tc>
          <w:tcPr>
            <w:tcW w:w="970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97" w:type="dxa"/>
          </w:tcPr>
          <w:p w:rsidR="00BC06AD" w:rsidRPr="007459A9" w:rsidRDefault="00BC06AD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60" w:type="dxa"/>
          </w:tcPr>
          <w:p w:rsidR="00BC06AD" w:rsidRDefault="008933AF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933AF" w:rsidRPr="007459A9" w:rsidRDefault="008933AF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C06AD" w:rsidRPr="007459A9" w:rsidRDefault="008933AF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5" w:type="dxa"/>
            <w:gridSpan w:val="2"/>
          </w:tcPr>
          <w:p w:rsidR="00BC06AD" w:rsidRPr="007459A9" w:rsidRDefault="008933AF" w:rsidP="000B1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E111E" w:rsidRPr="007459A9" w:rsidTr="005E111E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E111E" w:rsidRPr="007459A9" w:rsidRDefault="005E111E" w:rsidP="005E111E">
            <w:pPr>
              <w:pStyle w:val="ConsPlusNonformat"/>
              <w:numPr>
                <w:ilvl w:val="0"/>
                <w:numId w:val="1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3403"/>
        <w:gridCol w:w="1872"/>
        <w:gridCol w:w="2041"/>
        <w:gridCol w:w="6296"/>
      </w:tblGrid>
      <w:tr w:rsidR="00AC370B" w:rsidRPr="007459A9" w:rsidTr="001349B4">
        <w:trPr>
          <w:trHeight w:val="329"/>
        </w:trPr>
        <w:tc>
          <w:tcPr>
            <w:tcW w:w="15387" w:type="dxa"/>
            <w:gridSpan w:val="5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C370B" w:rsidRPr="007459A9" w:rsidTr="001349B4">
        <w:trPr>
          <w:trHeight w:val="346"/>
        </w:trPr>
        <w:tc>
          <w:tcPr>
            <w:tcW w:w="1776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3403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ринявший орган</w:t>
            </w:r>
          </w:p>
        </w:tc>
        <w:tc>
          <w:tcPr>
            <w:tcW w:w="1872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041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6296" w:type="dxa"/>
          </w:tcPr>
          <w:p w:rsidR="00AC370B" w:rsidRPr="007459A9" w:rsidRDefault="005E111E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70B" w:rsidRPr="007459A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</w:tr>
      <w:tr w:rsidR="00AC370B" w:rsidRPr="007459A9" w:rsidTr="001349B4">
        <w:trPr>
          <w:trHeight w:val="346"/>
        </w:trPr>
        <w:tc>
          <w:tcPr>
            <w:tcW w:w="1776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6" w:type="dxa"/>
          </w:tcPr>
          <w:p w:rsidR="00AC370B" w:rsidRPr="007459A9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70B" w:rsidRPr="007459A9" w:rsidTr="001349B4">
        <w:trPr>
          <w:trHeight w:val="346"/>
        </w:trPr>
        <w:tc>
          <w:tcPr>
            <w:tcW w:w="1776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AC370B" w:rsidRPr="007459A9" w:rsidRDefault="00AC370B" w:rsidP="00AC37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5468"/>
      </w:tblGrid>
      <w:tr w:rsidR="00924B8E" w:rsidRPr="007459A9" w:rsidTr="00924B8E">
        <w:trPr>
          <w:trHeight w:val="316"/>
        </w:trPr>
        <w:tc>
          <w:tcPr>
            <w:tcW w:w="15468" w:type="dxa"/>
          </w:tcPr>
          <w:p w:rsidR="00924B8E" w:rsidRPr="007459A9" w:rsidRDefault="00924B8E" w:rsidP="00484A93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924B8E" w:rsidRPr="007459A9" w:rsidTr="00924B8E">
        <w:trPr>
          <w:trHeight w:val="316"/>
        </w:trPr>
        <w:tc>
          <w:tcPr>
            <w:tcW w:w="15468" w:type="dxa"/>
          </w:tcPr>
          <w:p w:rsidR="00924B8E" w:rsidRPr="007459A9" w:rsidRDefault="00924B8E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924B8E" w:rsidRPr="007459A9" w:rsidTr="00924B8E">
        <w:trPr>
          <w:trHeight w:val="1634"/>
        </w:trPr>
        <w:tc>
          <w:tcPr>
            <w:tcW w:w="15468" w:type="dxa"/>
          </w:tcPr>
          <w:p w:rsidR="00924B8E" w:rsidRPr="007459A9" w:rsidRDefault="00924B8E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организации и осуществления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основным общеобразовательным программам - образовательным программам дошкольного образ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вания"; </w:t>
            </w:r>
          </w:p>
          <w:p w:rsidR="00924B8E" w:rsidRPr="007459A9" w:rsidRDefault="00924B8E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нии федерального государственного образовательного стандарта дошкольного образования""; </w:t>
            </w:r>
          </w:p>
          <w:p w:rsidR="00924B8E" w:rsidRPr="007459A9" w:rsidRDefault="00924B8E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924B8E" w:rsidRPr="007459A9" w:rsidRDefault="00924B8E" w:rsidP="00484A93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924B8E" w:rsidRPr="007459A9" w:rsidRDefault="00924B8E" w:rsidP="00FB4EC8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924B8E" w:rsidRPr="007459A9" w:rsidTr="00924B8E">
        <w:trPr>
          <w:trHeight w:val="316"/>
        </w:trPr>
        <w:tc>
          <w:tcPr>
            <w:tcW w:w="15468" w:type="dxa"/>
          </w:tcPr>
          <w:p w:rsidR="00924B8E" w:rsidRPr="00924B8E" w:rsidRDefault="00924B8E" w:rsidP="00484A93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B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924B8E" w:rsidRPr="007459A9" w:rsidTr="00924B8E">
        <w:trPr>
          <w:trHeight w:val="316"/>
        </w:trPr>
        <w:tc>
          <w:tcPr>
            <w:tcW w:w="15468" w:type="dxa"/>
          </w:tcPr>
          <w:p w:rsidR="00924B8E" w:rsidRPr="007459A9" w:rsidRDefault="00924B8E" w:rsidP="00484A93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2"/>
        <w:gridCol w:w="4962"/>
        <w:gridCol w:w="4802"/>
      </w:tblGrid>
      <w:tr w:rsidR="00AC370B" w:rsidRPr="004A4812" w:rsidTr="00924B8E">
        <w:trPr>
          <w:trHeight w:val="251"/>
        </w:trPr>
        <w:tc>
          <w:tcPr>
            <w:tcW w:w="471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0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C370B" w:rsidRPr="004A4812" w:rsidTr="00924B8E">
        <w:trPr>
          <w:trHeight w:val="214"/>
        </w:trPr>
        <w:tc>
          <w:tcPr>
            <w:tcW w:w="471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02" w:type="dxa"/>
          </w:tcPr>
          <w:p w:rsidR="00AC370B" w:rsidRPr="004A4812" w:rsidRDefault="00AC370B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C370B" w:rsidRPr="004A4812" w:rsidTr="004556E4">
        <w:trPr>
          <w:trHeight w:val="825"/>
        </w:trPr>
        <w:tc>
          <w:tcPr>
            <w:tcW w:w="4712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962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4802" w:type="dxa"/>
          </w:tcPr>
          <w:p w:rsidR="00AC370B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FB4EC8" w:rsidRPr="004A4812" w:rsidTr="00924B8E">
        <w:trPr>
          <w:trHeight w:val="503"/>
        </w:trPr>
        <w:tc>
          <w:tcPr>
            <w:tcW w:w="471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96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</w:t>
            </w:r>
            <w:r w:rsidRPr="004A4812">
              <w:rPr>
                <w:color w:val="000000"/>
                <w:sz w:val="22"/>
                <w:szCs w:val="22"/>
              </w:rPr>
              <w:t>ж</w:t>
            </w:r>
            <w:r w:rsidRPr="004A4812">
              <w:rPr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4802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FB4EC8" w:rsidRPr="004A4812" w:rsidTr="00924B8E">
        <w:trPr>
          <w:trHeight w:val="251"/>
        </w:trPr>
        <w:tc>
          <w:tcPr>
            <w:tcW w:w="471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96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02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FB4EC8" w:rsidRPr="004A4812" w:rsidTr="00924B8E">
        <w:trPr>
          <w:trHeight w:val="519"/>
        </w:trPr>
        <w:tc>
          <w:tcPr>
            <w:tcW w:w="471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лы и телевидение</w:t>
            </w:r>
          </w:p>
        </w:tc>
        <w:tc>
          <w:tcPr>
            <w:tcW w:w="4962" w:type="dxa"/>
          </w:tcPr>
          <w:p w:rsidR="00FB4EC8" w:rsidRPr="004A4812" w:rsidRDefault="00FB4EC8" w:rsidP="000D72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02" w:type="dxa"/>
          </w:tcPr>
          <w:p w:rsidR="00FB4EC8" w:rsidRPr="004A4812" w:rsidRDefault="00FB4EC8" w:rsidP="00AC37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484A93" w:rsidRDefault="00AC370B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C06" w:rsidRPr="007459A9" w:rsidRDefault="00691C06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CAE" w:rsidRPr="007459A9" w:rsidRDefault="008D3CAE" w:rsidP="008D3C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647A8D" w:rsidRPr="007459A9"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 &lt;5&gt;</w:t>
      </w:r>
    </w:p>
    <w:p w:rsidR="008D3CAE" w:rsidRPr="007459A9" w:rsidRDefault="008D3CAE" w:rsidP="00AC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11994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tbl>
            <w:tblPr>
              <w:tblW w:w="13986" w:type="dxa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190"/>
              <w:gridCol w:w="7796"/>
            </w:tblGrid>
            <w:tr w:rsidR="00511994" w:rsidRPr="004A4812" w:rsidTr="00BC5438">
              <w:trPr>
                <w:trHeight w:val="552"/>
                <w:tblHeader/>
              </w:trPr>
              <w:tc>
                <w:tcPr>
                  <w:tcW w:w="6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77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11994" w:rsidRPr="004A4812" w:rsidTr="00BC5438">
              <w:trPr>
                <w:trHeight w:val="316"/>
              </w:trPr>
              <w:tc>
                <w:tcPr>
                  <w:tcW w:w="6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го перечня государственных услуг (работ)</w:t>
                  </w:r>
                </w:p>
              </w:tc>
              <w:tc>
                <w:tcPr>
                  <w:tcW w:w="77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11994" w:rsidRPr="004A4812" w:rsidTr="00BC5438">
              <w:trPr>
                <w:trHeight w:val="316"/>
              </w:trPr>
              <w:tc>
                <w:tcPr>
                  <w:tcW w:w="6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77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ного закона от 29.12.2012 № 273-ФЗ «Об образовании в Российской Федерации»</w:t>
                  </w:r>
                </w:p>
              </w:tc>
            </w:tr>
            <w:tr w:rsidR="00511994" w:rsidRPr="004A4812" w:rsidTr="00BC5438">
              <w:trPr>
                <w:trHeight w:val="316"/>
              </w:trPr>
              <w:tc>
                <w:tcPr>
                  <w:tcW w:w="6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77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994" w:rsidRPr="004A4812" w:rsidRDefault="00511994" w:rsidP="005806C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ного закона от 29.12.2012 № 273-ФЗ «Об образовании в Российской Федерации»</w:t>
                  </w:r>
                </w:p>
              </w:tc>
            </w:tr>
          </w:tbl>
          <w:p w:rsidR="008D3CAE" w:rsidRPr="007459A9" w:rsidRDefault="008D3CAE" w:rsidP="008D3CA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BC543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</w:t>
            </w:r>
            <w:r w:rsidR="008D3CAE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AE" w:rsidRPr="007459A9" w:rsidRDefault="008D3CAE" w:rsidP="008D3CA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A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CAE" w:rsidRPr="007459A9" w:rsidRDefault="008D3CAE" w:rsidP="008D3C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647A8D" w:rsidRPr="004A4812" w:rsidTr="005806C1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05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 xml:space="preserve">Органы местного самоуправления, осуществляющие </w:t>
            </w:r>
          </w:p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контроль за выполнением муниципального задания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647A8D" w:rsidRPr="004A4812" w:rsidTr="005806C1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691C06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A8D" w:rsidRPr="004A4812" w:rsidRDefault="00647A8D" w:rsidP="005806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647A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  <w:r w:rsidR="00647A8D"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-Ежеквартальная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7F8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5C17F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17F8" w:rsidRPr="007459A9" w:rsidRDefault="005C17F8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D2473A" w:rsidRDefault="009C204E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9C204E" w:rsidRPr="00D2473A" w:rsidRDefault="00647A8D" w:rsidP="009C204E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</w:t>
            </w:r>
            <w:r w:rsidR="00691C06">
              <w:rPr>
                <w:rFonts w:ascii="Times New Roman" w:hAnsi="Times New Roman" w:cs="Times New Roman"/>
              </w:rPr>
              <w:t>ледующего за отчетным периодом) и по состоянию на 1 ноября</w:t>
            </w:r>
          </w:p>
          <w:p w:rsidR="00647A8D" w:rsidRPr="00D2473A" w:rsidRDefault="00647A8D" w:rsidP="00647A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9C204E" w:rsidRPr="00D2473A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7459A9" w:rsidTr="005C17F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lastRenderedPageBreak/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74646" w:rsidRPr="004A4812" w:rsidRDefault="00574646" w:rsidP="00574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9C204E" w:rsidRPr="004A4812" w:rsidRDefault="00574646" w:rsidP="00574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7459A9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4E" w:rsidRPr="004A4812" w:rsidTr="006E105B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9C204E">
            <w:pPr>
              <w:pStyle w:val="ConsPlusNonforma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</w:t>
            </w:r>
            <w:r w:rsidR="00400393" w:rsidRPr="004A4812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B66ACE" w:rsidRPr="004A4812" w:rsidRDefault="00B66ACE" w:rsidP="00B66A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9C204E" w:rsidRPr="004A4812" w:rsidRDefault="009C204E" w:rsidP="009C20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204E" w:rsidRPr="004A4812" w:rsidRDefault="009C204E" w:rsidP="005C17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03"/>
      <w:bookmarkEnd w:id="0"/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400393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04"/>
      <w:bookmarkEnd w:id="1"/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, оказываемых и выполняемых </w:t>
      </w:r>
      <w:r w:rsidR="00400393" w:rsidRPr="004A4812">
        <w:rPr>
          <w:rFonts w:ascii="Times New Roman" w:hAnsi="Times New Roman" w:cs="Times New Roman"/>
          <w:sz w:val="18"/>
          <w:szCs w:val="18"/>
        </w:rPr>
        <w:t>мун</w:t>
      </w:r>
      <w:r w:rsidR="00400393" w:rsidRPr="004A4812">
        <w:rPr>
          <w:rFonts w:ascii="Times New Roman" w:hAnsi="Times New Roman" w:cs="Times New Roman"/>
          <w:sz w:val="18"/>
          <w:szCs w:val="18"/>
        </w:rPr>
        <w:t>и</w:t>
      </w:r>
      <w:r w:rsidR="00400393" w:rsidRPr="004A4812">
        <w:rPr>
          <w:rFonts w:ascii="Times New Roman" w:hAnsi="Times New Roman" w:cs="Times New Roman"/>
          <w:sz w:val="18"/>
          <w:szCs w:val="18"/>
        </w:rPr>
        <w:t>ципальными учреждениями в качестве основных видов деятельности</w:t>
      </w:r>
      <w:r w:rsidRPr="004A4812">
        <w:rPr>
          <w:rFonts w:ascii="Times New Roman" w:hAnsi="Times New Roman" w:cs="Times New Roman"/>
          <w:sz w:val="18"/>
          <w:szCs w:val="18"/>
        </w:rPr>
        <w:t>.</w:t>
      </w:r>
      <w:r w:rsidR="009C204E" w:rsidRPr="004A4812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P705"/>
      <w:bookmarkEnd w:id="2"/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06"/>
      <w:bookmarkEnd w:id="3"/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C370B" w:rsidRPr="004A4812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707"/>
      <w:bookmarkEnd w:id="4"/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400393" w:rsidRPr="004A4812" w:rsidRDefault="00400393" w:rsidP="0040039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400393" w:rsidRPr="007459A9" w:rsidRDefault="00400393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1" w:rsidRDefault="00F62CE1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B00470" w:rsidRDefault="00B00470" w:rsidP="00AC370B">
      <w:pPr>
        <w:jc w:val="both"/>
        <w:rPr>
          <w:sz w:val="28"/>
          <w:szCs w:val="28"/>
        </w:rPr>
      </w:pPr>
    </w:p>
    <w:p w:rsidR="00204EC1" w:rsidRDefault="00204EC1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B0047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DA1DE0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B00470" w:rsidRDefault="00B0047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A1DE0" w:rsidRPr="00B0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B00470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134"/>
        <w:gridCol w:w="1276"/>
        <w:gridCol w:w="992"/>
        <w:gridCol w:w="1134"/>
        <w:gridCol w:w="993"/>
        <w:gridCol w:w="2977"/>
        <w:gridCol w:w="993"/>
        <w:gridCol w:w="703"/>
        <w:gridCol w:w="1281"/>
        <w:gridCol w:w="1010"/>
        <w:gridCol w:w="1076"/>
      </w:tblGrid>
      <w:tr w:rsidR="00DA1DE0" w:rsidRPr="005806C1" w:rsidTr="00475A27">
        <w:trPr>
          <w:gridAfter w:val="3"/>
          <w:wAfter w:w="3367" w:type="dxa"/>
        </w:trPr>
        <w:tc>
          <w:tcPr>
            <w:tcW w:w="2047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A7480" w:rsidRPr="005806C1" w:rsidTr="00B00470">
        <w:trPr>
          <w:trHeight w:val="548"/>
        </w:trPr>
        <w:tc>
          <w:tcPr>
            <w:tcW w:w="2047" w:type="dxa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1A7480" w:rsidRDefault="00B00470" w:rsidP="00B004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1A74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A7480" w:rsidRDefault="00B00470" w:rsidP="00B00470">
            <w:pPr>
              <w:jc w:val="center"/>
            </w:pPr>
            <w:r>
              <w:rPr>
                <w:sz w:val="16"/>
                <w:szCs w:val="16"/>
              </w:rPr>
              <w:t>2019</w:t>
            </w:r>
            <w:r w:rsidR="001A74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1A7480" w:rsidRDefault="001A7480" w:rsidP="00B0047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00470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475A27" w:rsidRPr="005806C1" w:rsidTr="00475A27">
        <w:tc>
          <w:tcPr>
            <w:tcW w:w="204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A27" w:rsidRPr="005806C1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  <w:vAlign w:val="center"/>
          </w:tcPr>
          <w:p w:rsidR="00475A27" w:rsidRPr="005806C1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75A27" w:rsidRPr="005806C1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134" w:type="dxa"/>
            <w:vAlign w:val="center"/>
          </w:tcPr>
          <w:p w:rsidR="00475A27" w:rsidRPr="005806C1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475A27" w:rsidRPr="005806C1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977" w:type="dxa"/>
            <w:vMerge/>
            <w:vAlign w:val="center"/>
          </w:tcPr>
          <w:p w:rsidR="00475A27" w:rsidRPr="005806C1" w:rsidRDefault="00475A27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475A27" w:rsidRPr="005806C1" w:rsidRDefault="00475A27"/>
        </w:tc>
        <w:tc>
          <w:tcPr>
            <w:tcW w:w="1076" w:type="dxa"/>
            <w:vMerge/>
            <w:shd w:val="clear" w:color="auto" w:fill="auto"/>
          </w:tcPr>
          <w:p w:rsidR="00475A27" w:rsidRPr="005806C1" w:rsidRDefault="00475A27"/>
        </w:tc>
      </w:tr>
      <w:tr w:rsidR="00475A27" w:rsidRPr="005806C1" w:rsidTr="00475A27">
        <w:trPr>
          <w:trHeight w:val="222"/>
        </w:trPr>
        <w:tc>
          <w:tcPr>
            <w:tcW w:w="204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11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12</w:t>
            </w:r>
          </w:p>
        </w:tc>
      </w:tr>
      <w:tr w:rsidR="00475A27" w:rsidRPr="005806C1" w:rsidTr="00475A27">
        <w:tc>
          <w:tcPr>
            <w:tcW w:w="2047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Default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70</w:t>
            </w:r>
          </w:p>
        </w:tc>
      </w:tr>
      <w:tr w:rsidR="00475A27" w:rsidRPr="005806C1" w:rsidTr="00475A27">
        <w:trPr>
          <w:trHeight w:val="728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100</w:t>
            </w:r>
          </w:p>
        </w:tc>
      </w:tr>
      <w:tr w:rsidR="00475A27" w:rsidRPr="005806C1" w:rsidTr="00475A27">
        <w:trPr>
          <w:trHeight w:val="589"/>
        </w:trPr>
        <w:tc>
          <w:tcPr>
            <w:tcW w:w="2047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993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  <w:tc>
          <w:tcPr>
            <w:tcW w:w="1076" w:type="dxa"/>
            <w:shd w:val="clear" w:color="auto" w:fill="auto"/>
          </w:tcPr>
          <w:p w:rsidR="00475A27" w:rsidRPr="005806C1" w:rsidRDefault="00475A27"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9"/>
        <w:gridCol w:w="1025"/>
        <w:gridCol w:w="1025"/>
        <w:gridCol w:w="1025"/>
        <w:gridCol w:w="1025"/>
        <w:gridCol w:w="1030"/>
        <w:gridCol w:w="1953"/>
        <w:gridCol w:w="964"/>
        <w:gridCol w:w="694"/>
        <w:gridCol w:w="1056"/>
        <w:gridCol w:w="1265"/>
        <w:gridCol w:w="1530"/>
      </w:tblGrid>
      <w:tr w:rsidR="00DA1DE0" w:rsidRPr="005806C1" w:rsidTr="00BF0267">
        <w:trPr>
          <w:trHeight w:val="468"/>
        </w:trPr>
        <w:tc>
          <w:tcPr>
            <w:tcW w:w="2779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75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1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51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A7480" w:rsidRPr="007459A9" w:rsidTr="00BF0267">
        <w:trPr>
          <w:trHeight w:val="146"/>
        </w:trPr>
        <w:tc>
          <w:tcPr>
            <w:tcW w:w="2779" w:type="dxa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5" w:type="dxa"/>
            <w:gridSpan w:val="3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8" w:type="dxa"/>
            <w:gridSpan w:val="2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56" w:type="dxa"/>
            <w:vMerge w:val="restart"/>
            <w:vAlign w:val="center"/>
          </w:tcPr>
          <w:p w:rsidR="001A7480" w:rsidRDefault="001A7480" w:rsidP="005A01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A01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65" w:type="dxa"/>
            <w:vMerge w:val="restart"/>
            <w:vAlign w:val="center"/>
          </w:tcPr>
          <w:p w:rsidR="001A7480" w:rsidRDefault="001A7480" w:rsidP="005A017F">
            <w:pPr>
              <w:jc w:val="center"/>
            </w:pPr>
            <w:r>
              <w:rPr>
                <w:sz w:val="16"/>
                <w:szCs w:val="16"/>
              </w:rPr>
              <w:t>201</w:t>
            </w:r>
            <w:r w:rsidR="005A017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30" w:type="dxa"/>
            <w:vMerge w:val="restart"/>
            <w:vAlign w:val="center"/>
          </w:tcPr>
          <w:p w:rsidR="001A7480" w:rsidRDefault="001A7480" w:rsidP="005A017F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5A017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5A017F" w:rsidRPr="007459A9" w:rsidTr="00BF0267">
        <w:trPr>
          <w:trHeight w:val="146"/>
        </w:trPr>
        <w:tc>
          <w:tcPr>
            <w:tcW w:w="2779" w:type="dxa"/>
            <w:vMerge/>
          </w:tcPr>
          <w:p w:rsidR="005A017F" w:rsidRPr="007459A9" w:rsidRDefault="005A017F" w:rsidP="00237D09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5A017F" w:rsidRDefault="005A017F">
            <w:r w:rsidRPr="00525949">
              <w:rPr>
                <w:sz w:val="16"/>
                <w:szCs w:val="16"/>
              </w:rPr>
              <w:t>Наименов</w:t>
            </w:r>
            <w:r w:rsidRPr="00525949">
              <w:rPr>
                <w:sz w:val="16"/>
                <w:szCs w:val="16"/>
              </w:rPr>
              <w:t>а</w:t>
            </w:r>
            <w:r w:rsidRPr="0052594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25" w:type="dxa"/>
          </w:tcPr>
          <w:p w:rsidR="005A017F" w:rsidRDefault="005A017F">
            <w:r w:rsidRPr="00525949">
              <w:rPr>
                <w:sz w:val="16"/>
                <w:szCs w:val="16"/>
              </w:rPr>
              <w:t>Наименов</w:t>
            </w:r>
            <w:r w:rsidRPr="00525949">
              <w:rPr>
                <w:sz w:val="16"/>
                <w:szCs w:val="16"/>
              </w:rPr>
              <w:t>а</w:t>
            </w:r>
            <w:r w:rsidRPr="0052594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25" w:type="dxa"/>
          </w:tcPr>
          <w:p w:rsidR="005A017F" w:rsidRDefault="005A017F">
            <w:r w:rsidRPr="00525949">
              <w:rPr>
                <w:sz w:val="16"/>
                <w:szCs w:val="16"/>
              </w:rPr>
              <w:t>Наименов</w:t>
            </w:r>
            <w:r w:rsidRPr="00525949">
              <w:rPr>
                <w:sz w:val="16"/>
                <w:szCs w:val="16"/>
              </w:rPr>
              <w:t>а</w:t>
            </w:r>
            <w:r w:rsidRPr="0052594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25" w:type="dxa"/>
          </w:tcPr>
          <w:p w:rsidR="005A017F" w:rsidRDefault="005A017F">
            <w:r w:rsidRPr="00525949">
              <w:rPr>
                <w:sz w:val="16"/>
                <w:szCs w:val="16"/>
              </w:rPr>
              <w:t>Наименов</w:t>
            </w:r>
            <w:r w:rsidRPr="00525949">
              <w:rPr>
                <w:sz w:val="16"/>
                <w:szCs w:val="16"/>
              </w:rPr>
              <w:t>а</w:t>
            </w:r>
            <w:r w:rsidRPr="0052594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30" w:type="dxa"/>
          </w:tcPr>
          <w:p w:rsidR="005A017F" w:rsidRDefault="005A017F">
            <w:r w:rsidRPr="00525949">
              <w:rPr>
                <w:sz w:val="16"/>
                <w:szCs w:val="16"/>
              </w:rPr>
              <w:t>Наименов</w:t>
            </w:r>
            <w:r w:rsidRPr="00525949">
              <w:rPr>
                <w:sz w:val="16"/>
                <w:szCs w:val="16"/>
              </w:rPr>
              <w:t>а</w:t>
            </w:r>
            <w:r w:rsidRPr="0052594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953" w:type="dxa"/>
            <w:vMerge/>
          </w:tcPr>
          <w:p w:rsidR="005A017F" w:rsidRPr="007459A9" w:rsidRDefault="005A017F" w:rsidP="00237D09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5A017F" w:rsidRPr="005A017F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A017F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5A017F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5A017F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694" w:type="dxa"/>
          </w:tcPr>
          <w:p w:rsidR="005A017F" w:rsidRPr="005A017F" w:rsidRDefault="005A017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A017F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56" w:type="dxa"/>
            <w:vMerge/>
          </w:tcPr>
          <w:p w:rsidR="005A017F" w:rsidRPr="007459A9" w:rsidRDefault="005A017F" w:rsidP="00237D09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5A017F" w:rsidRPr="007459A9" w:rsidRDefault="005A017F" w:rsidP="00237D0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5A017F" w:rsidRPr="007459A9" w:rsidRDefault="005A017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BF0267">
        <w:trPr>
          <w:trHeight w:val="184"/>
        </w:trPr>
        <w:tc>
          <w:tcPr>
            <w:tcW w:w="2779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025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025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025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025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030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1953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964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694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056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265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530" w:type="dxa"/>
          </w:tcPr>
          <w:p w:rsidR="00DA1DE0" w:rsidRPr="009B5138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9B5138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</w:tr>
      <w:tr w:rsidR="008549ED" w:rsidRPr="007459A9" w:rsidTr="00BF0267">
        <w:trPr>
          <w:trHeight w:val="519"/>
        </w:trPr>
        <w:tc>
          <w:tcPr>
            <w:tcW w:w="2779" w:type="dxa"/>
          </w:tcPr>
          <w:p w:rsidR="008549ED" w:rsidRPr="005806C1" w:rsidRDefault="008549ED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11784000301000301001100</w:t>
            </w:r>
          </w:p>
        </w:tc>
        <w:tc>
          <w:tcPr>
            <w:tcW w:w="102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2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2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25" w:type="dxa"/>
          </w:tcPr>
          <w:p w:rsidR="008549ED" w:rsidRDefault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30" w:type="dxa"/>
          </w:tcPr>
          <w:p w:rsidR="008549ED" w:rsidRPr="009B5138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53" w:type="dxa"/>
          </w:tcPr>
          <w:p w:rsidR="008549ED" w:rsidRPr="009B5138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5138">
              <w:rPr>
                <w:rFonts w:ascii="Times New Roman" w:hAnsi="Times New Roman" w:cs="Times New Roman"/>
                <w:szCs w:val="28"/>
              </w:rPr>
              <w:t>Число обуча</w:t>
            </w:r>
            <w:r w:rsidRPr="009B5138">
              <w:rPr>
                <w:rFonts w:ascii="Times New Roman" w:hAnsi="Times New Roman" w:cs="Times New Roman"/>
                <w:szCs w:val="28"/>
              </w:rPr>
              <w:t>ю</w:t>
            </w:r>
            <w:r w:rsidRPr="009B5138">
              <w:rPr>
                <w:rFonts w:ascii="Times New Roman" w:hAnsi="Times New Roman" w:cs="Times New Roman"/>
                <w:szCs w:val="28"/>
              </w:rPr>
              <w:t xml:space="preserve">щихся </w:t>
            </w:r>
          </w:p>
        </w:tc>
        <w:tc>
          <w:tcPr>
            <w:tcW w:w="964" w:type="dxa"/>
          </w:tcPr>
          <w:p w:rsidR="008549ED" w:rsidRPr="009B5138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5138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694" w:type="dxa"/>
          </w:tcPr>
          <w:p w:rsidR="008549ED" w:rsidRPr="009B5138" w:rsidRDefault="008549ED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5138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56" w:type="dxa"/>
          </w:tcPr>
          <w:p w:rsidR="008549ED" w:rsidRPr="009B5138" w:rsidRDefault="00BF0267" w:rsidP="0059481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</w:t>
            </w:r>
          </w:p>
        </w:tc>
        <w:tc>
          <w:tcPr>
            <w:tcW w:w="1265" w:type="dxa"/>
          </w:tcPr>
          <w:p w:rsidR="008549ED" w:rsidRPr="009B5138" w:rsidRDefault="00BF0267" w:rsidP="000B1D2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</w:t>
            </w:r>
          </w:p>
        </w:tc>
        <w:tc>
          <w:tcPr>
            <w:tcW w:w="1530" w:type="dxa"/>
          </w:tcPr>
          <w:p w:rsidR="008549ED" w:rsidRPr="009B5138" w:rsidRDefault="00BF0267" w:rsidP="0059481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</w:t>
            </w:r>
          </w:p>
        </w:tc>
      </w:tr>
    </w:tbl>
    <w:p w:rsidR="00DA1DE0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138" w:rsidRPr="007459A9" w:rsidRDefault="009B5138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DA1DE0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8"/>
        <w:gridCol w:w="3406"/>
        <w:gridCol w:w="1873"/>
        <w:gridCol w:w="2044"/>
        <w:gridCol w:w="6303"/>
      </w:tblGrid>
      <w:tr w:rsidR="00DA1DE0" w:rsidRPr="007459A9" w:rsidTr="009B5138">
        <w:trPr>
          <w:trHeight w:val="319"/>
        </w:trPr>
        <w:tc>
          <w:tcPr>
            <w:tcW w:w="15404" w:type="dxa"/>
            <w:gridSpan w:val="5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A1DE0" w:rsidRPr="007459A9" w:rsidTr="009B5138">
        <w:trPr>
          <w:trHeight w:val="336"/>
        </w:trPr>
        <w:tc>
          <w:tcPr>
            <w:tcW w:w="1778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06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73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0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A1DE0" w:rsidRPr="007459A9" w:rsidTr="009B5138">
        <w:trPr>
          <w:trHeight w:val="319"/>
        </w:trPr>
        <w:tc>
          <w:tcPr>
            <w:tcW w:w="1778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2" w:type="dxa"/>
          </w:tcPr>
          <w:p w:rsidR="00DA1DE0" w:rsidRPr="007459A9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DE0" w:rsidRPr="007459A9" w:rsidTr="009B5138">
        <w:trPr>
          <w:trHeight w:val="336"/>
        </w:trPr>
        <w:tc>
          <w:tcPr>
            <w:tcW w:w="1778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DA1DE0" w:rsidRPr="007459A9" w:rsidRDefault="00DA1DE0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138" w:rsidRPr="007459A9" w:rsidRDefault="009B5138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748"/>
      </w:tblGrid>
      <w:tr w:rsidR="009B5138" w:rsidRPr="007459A9" w:rsidTr="009B5138">
        <w:trPr>
          <w:trHeight w:val="324"/>
        </w:trPr>
        <w:tc>
          <w:tcPr>
            <w:tcW w:w="15748" w:type="dxa"/>
          </w:tcPr>
          <w:p w:rsidR="009B5138" w:rsidRPr="007459A9" w:rsidRDefault="009B5138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9B5138" w:rsidRPr="007459A9" w:rsidTr="009B5138">
        <w:trPr>
          <w:trHeight w:val="324"/>
        </w:trPr>
        <w:tc>
          <w:tcPr>
            <w:tcW w:w="15748" w:type="dxa"/>
          </w:tcPr>
          <w:p w:rsidR="009B5138" w:rsidRPr="007459A9" w:rsidRDefault="009B5138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9B5138" w:rsidRPr="007459A9" w:rsidTr="009B5138">
        <w:trPr>
          <w:trHeight w:val="410"/>
        </w:trPr>
        <w:tc>
          <w:tcPr>
            <w:tcW w:w="15748" w:type="dxa"/>
          </w:tcPr>
          <w:p w:rsidR="009B5138" w:rsidRPr="007459A9" w:rsidRDefault="009B5138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организации и осуществления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основным общеобразовательным программам - образовательным программам дошкольного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ния"; </w:t>
            </w:r>
          </w:p>
          <w:p w:rsidR="009B5138" w:rsidRPr="007459A9" w:rsidRDefault="009B5138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утвержднии федерального государственного образовательного стандарта дошкольного образования""; </w:t>
            </w:r>
          </w:p>
          <w:p w:rsidR="009B5138" w:rsidRPr="007459A9" w:rsidRDefault="009B5138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9B5138" w:rsidRPr="007459A9" w:rsidRDefault="009B5138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9B5138" w:rsidRPr="007459A9" w:rsidRDefault="009B5138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9B5138" w:rsidRPr="007459A9" w:rsidTr="009B5138">
        <w:trPr>
          <w:trHeight w:val="324"/>
        </w:trPr>
        <w:tc>
          <w:tcPr>
            <w:tcW w:w="15748" w:type="dxa"/>
          </w:tcPr>
          <w:p w:rsidR="009B5138" w:rsidRPr="009B5138" w:rsidRDefault="009B5138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B51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9B5138" w:rsidRPr="007459A9" w:rsidTr="009B5138">
        <w:trPr>
          <w:trHeight w:val="341"/>
        </w:trPr>
        <w:tc>
          <w:tcPr>
            <w:tcW w:w="15748" w:type="dxa"/>
          </w:tcPr>
          <w:p w:rsidR="009B5138" w:rsidRPr="007459A9" w:rsidRDefault="009B5138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5503"/>
        <w:gridCol w:w="4973"/>
      </w:tblGrid>
      <w:tr w:rsidR="00DA1DE0" w:rsidRPr="004A4812" w:rsidTr="007E0AA6">
        <w:trPr>
          <w:trHeight w:val="254"/>
        </w:trPr>
        <w:tc>
          <w:tcPr>
            <w:tcW w:w="451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50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DA1DE0" w:rsidRPr="004A4812" w:rsidTr="007E0AA6">
        <w:trPr>
          <w:trHeight w:val="217"/>
        </w:trPr>
        <w:tc>
          <w:tcPr>
            <w:tcW w:w="451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73" w:type="dxa"/>
          </w:tcPr>
          <w:p w:rsidR="00DA1DE0" w:rsidRPr="004A4812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A1DE0" w:rsidRPr="004A4812" w:rsidTr="007E0AA6">
        <w:trPr>
          <w:trHeight w:val="694"/>
        </w:trPr>
        <w:tc>
          <w:tcPr>
            <w:tcW w:w="451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50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траект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риям выпускников</w:t>
            </w:r>
          </w:p>
        </w:tc>
        <w:tc>
          <w:tcPr>
            <w:tcW w:w="49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DA1DE0" w:rsidRPr="004A4812" w:rsidTr="007E0AA6">
        <w:trPr>
          <w:trHeight w:val="509"/>
        </w:trPr>
        <w:tc>
          <w:tcPr>
            <w:tcW w:w="451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50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9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DA1DE0" w:rsidRPr="004A4812" w:rsidTr="007E0AA6">
        <w:trPr>
          <w:trHeight w:val="271"/>
        </w:trPr>
        <w:tc>
          <w:tcPr>
            <w:tcW w:w="451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50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9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DA1DE0" w:rsidRPr="004A4812" w:rsidTr="007E0AA6">
        <w:trPr>
          <w:trHeight w:val="525"/>
        </w:trPr>
        <w:tc>
          <w:tcPr>
            <w:tcW w:w="4513" w:type="dxa"/>
          </w:tcPr>
          <w:p w:rsidR="007E0AA6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 xml:space="preserve">Средства массовой информации: газеты, 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журналы и телевидение</w:t>
            </w:r>
          </w:p>
        </w:tc>
        <w:tc>
          <w:tcPr>
            <w:tcW w:w="5503" w:type="dxa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973" w:type="dxa"/>
          </w:tcPr>
          <w:p w:rsidR="00DA1DE0" w:rsidRPr="004A4812" w:rsidRDefault="00DA1DE0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F2A30" w:rsidRDefault="00DA1DE0" w:rsidP="009350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35052" w:rsidRDefault="00935052" w:rsidP="009350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0" w:type="dxa"/>
        <w:tblInd w:w="392" w:type="dxa"/>
        <w:tblLook w:val="04A0"/>
      </w:tblPr>
      <w:tblGrid>
        <w:gridCol w:w="15417"/>
        <w:gridCol w:w="267"/>
        <w:gridCol w:w="236"/>
      </w:tblGrid>
      <w:tr w:rsidR="00DA1DE0" w:rsidRPr="007459A9" w:rsidTr="008C028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DA1DE0" w:rsidRPr="004A4812" w:rsidTr="00935052">
              <w:trPr>
                <w:trHeight w:val="552"/>
                <w:tblHeader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DA1DE0" w:rsidRPr="004A4812" w:rsidTr="00935052">
              <w:trPr>
                <w:trHeight w:val="316"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DA1DE0" w:rsidRPr="004A4812" w:rsidTr="00935052">
              <w:trPr>
                <w:trHeight w:val="316"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DA1DE0" w:rsidRPr="004A4812" w:rsidTr="00935052">
              <w:trPr>
                <w:trHeight w:val="316"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1DE0" w:rsidRPr="004A4812" w:rsidRDefault="00DA1DE0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DA1DE0" w:rsidRPr="007459A9" w:rsidRDefault="00DA1DE0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8C028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7E0AA6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необходимая для выполнения (контроля за выполнением) муниципального задания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8C0288">
        <w:trPr>
          <w:trHeight w:val="307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8C0288">
            <w:pPr>
              <w:pStyle w:val="ConsPlusNonformat"/>
              <w:ind w:left="175"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E0" w:rsidRPr="007459A9" w:rsidRDefault="00DA1DE0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8C0288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8C0288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DA1DE0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DA1DE0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DA1DE0" w:rsidRPr="007459A9" w:rsidRDefault="00DA1DE0" w:rsidP="00DA1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77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D2473A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DA1DE0" w:rsidRPr="00D2473A" w:rsidRDefault="00DA1DE0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</w:t>
            </w:r>
            <w:r w:rsidR="00775B63">
              <w:rPr>
                <w:rFonts w:ascii="Times New Roman" w:hAnsi="Times New Roman" w:cs="Times New Roman"/>
              </w:rPr>
              <w:t>ледующего за отчетным периодом) и по состоянию на 1 ноября</w:t>
            </w:r>
          </w:p>
          <w:p w:rsidR="00DA1DE0" w:rsidRPr="00D2473A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DA1DE0" w:rsidRPr="006E105B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DA1DE0" w:rsidRPr="004A4812" w:rsidRDefault="00DA1DE0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DA1DE0" w:rsidRPr="004A4812" w:rsidRDefault="00DA1DE0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012D8D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DA1DE0" w:rsidRPr="004A4812" w:rsidRDefault="00DA1DE0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DA1DE0" w:rsidRPr="004A4812" w:rsidRDefault="00DA1DE0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4A4812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1DE0" w:rsidRPr="004A4812" w:rsidRDefault="00DA1DE0" w:rsidP="003C5F3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Pr="004A4812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DA1DE0" w:rsidRDefault="00DA1DE0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23" w:rsidRPr="007459A9" w:rsidRDefault="006B3D23" w:rsidP="00D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C028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11184B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497"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462497" w:rsidRPr="007459A9" w:rsidRDefault="00462497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Default="006B3D23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654F" w:rsidRPr="006B3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6B3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6B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6B3D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462497" w:rsidRPr="006B3D23" w:rsidRDefault="00462497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11184B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5"/>
        <w:tblW w:w="15813" w:type="dxa"/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993"/>
        <w:gridCol w:w="703"/>
        <w:gridCol w:w="1281"/>
        <w:gridCol w:w="1180"/>
        <w:gridCol w:w="28"/>
        <w:gridCol w:w="1076"/>
      </w:tblGrid>
      <w:tr w:rsidR="00C4654F" w:rsidRPr="005806C1" w:rsidTr="007340C5">
        <w:trPr>
          <w:gridAfter w:val="4"/>
          <w:wAfter w:w="3565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3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A7480" w:rsidRPr="005806C1" w:rsidTr="00775B63">
        <w:trPr>
          <w:trHeight w:val="548"/>
        </w:trPr>
        <w:tc>
          <w:tcPr>
            <w:tcW w:w="1905" w:type="dxa"/>
            <w:vMerge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Align w:val="center"/>
          </w:tcPr>
          <w:p w:rsidR="001A7480" w:rsidRDefault="00775B63" w:rsidP="007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1A74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80" w:type="dxa"/>
            <w:vAlign w:val="center"/>
          </w:tcPr>
          <w:p w:rsidR="001A7480" w:rsidRDefault="00775B63" w:rsidP="00775B63">
            <w:pPr>
              <w:jc w:val="center"/>
            </w:pPr>
            <w:r>
              <w:rPr>
                <w:sz w:val="16"/>
                <w:szCs w:val="16"/>
              </w:rPr>
              <w:t>2019</w:t>
            </w:r>
            <w:r w:rsidR="001A74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04" w:type="dxa"/>
            <w:gridSpan w:val="2"/>
            <w:vAlign w:val="center"/>
          </w:tcPr>
          <w:p w:rsidR="001A7480" w:rsidRDefault="001A7480" w:rsidP="00775B63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775B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775B63" w:rsidRPr="005806C1" w:rsidTr="00594812">
        <w:tc>
          <w:tcPr>
            <w:tcW w:w="1905" w:type="dxa"/>
            <w:vMerge/>
          </w:tcPr>
          <w:p w:rsidR="00775B63" w:rsidRPr="005806C1" w:rsidRDefault="00775B6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75B63" w:rsidRDefault="00775B63">
            <w:r w:rsidRPr="00714C6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</w:tcPr>
          <w:p w:rsidR="00775B63" w:rsidRDefault="00775B63">
            <w:r w:rsidRPr="00714C6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</w:tcPr>
          <w:p w:rsidR="00775B63" w:rsidRDefault="00775B63">
            <w:r w:rsidRPr="00714C6E">
              <w:rPr>
                <w:sz w:val="16"/>
                <w:szCs w:val="16"/>
              </w:rPr>
              <w:t>Наим</w:t>
            </w:r>
            <w:r w:rsidRPr="00714C6E">
              <w:rPr>
                <w:sz w:val="16"/>
                <w:szCs w:val="16"/>
              </w:rPr>
              <w:t>е</w:t>
            </w:r>
            <w:r w:rsidRPr="00714C6E">
              <w:rPr>
                <w:sz w:val="16"/>
                <w:szCs w:val="16"/>
              </w:rPr>
              <w:t xml:space="preserve">нование </w:t>
            </w:r>
          </w:p>
        </w:tc>
        <w:tc>
          <w:tcPr>
            <w:tcW w:w="1133" w:type="dxa"/>
          </w:tcPr>
          <w:p w:rsidR="00775B63" w:rsidRDefault="00775B63">
            <w:r w:rsidRPr="00714C6E">
              <w:rPr>
                <w:sz w:val="16"/>
                <w:szCs w:val="16"/>
              </w:rPr>
              <w:t>Наименов</w:t>
            </w:r>
            <w:r w:rsidRPr="00714C6E">
              <w:rPr>
                <w:sz w:val="16"/>
                <w:szCs w:val="16"/>
              </w:rPr>
              <w:t>а</w:t>
            </w:r>
            <w:r w:rsidRPr="00714C6E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134" w:type="dxa"/>
          </w:tcPr>
          <w:p w:rsidR="00775B63" w:rsidRDefault="00775B63">
            <w:r w:rsidRPr="00714C6E">
              <w:rPr>
                <w:sz w:val="16"/>
                <w:szCs w:val="16"/>
              </w:rPr>
              <w:t>Наименов</w:t>
            </w:r>
            <w:r w:rsidRPr="00714C6E">
              <w:rPr>
                <w:sz w:val="16"/>
                <w:szCs w:val="16"/>
              </w:rPr>
              <w:t>а</w:t>
            </w:r>
            <w:r w:rsidRPr="00714C6E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977" w:type="dxa"/>
            <w:vMerge/>
          </w:tcPr>
          <w:p w:rsidR="00775B63" w:rsidRPr="005806C1" w:rsidRDefault="00775B63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75B63" w:rsidRPr="005806C1" w:rsidRDefault="00775B6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775B63" w:rsidRPr="005806C1" w:rsidRDefault="00775B6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</w:tcPr>
          <w:p w:rsidR="00775B63" w:rsidRPr="005806C1" w:rsidRDefault="00775B6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75B63" w:rsidRPr="005806C1" w:rsidRDefault="00775B63"/>
        </w:tc>
        <w:tc>
          <w:tcPr>
            <w:tcW w:w="1104" w:type="dxa"/>
            <w:gridSpan w:val="2"/>
          </w:tcPr>
          <w:p w:rsidR="00775B63" w:rsidRPr="005806C1" w:rsidRDefault="00775B63"/>
        </w:tc>
      </w:tr>
      <w:tr w:rsidR="007340C5" w:rsidRPr="005806C1" w:rsidTr="00594812">
        <w:trPr>
          <w:trHeight w:val="222"/>
        </w:trPr>
        <w:tc>
          <w:tcPr>
            <w:tcW w:w="1905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0" w:type="dxa"/>
          </w:tcPr>
          <w:p w:rsidR="007340C5" w:rsidRPr="005806C1" w:rsidRDefault="007340C5">
            <w:r>
              <w:t>11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12</w:t>
            </w:r>
          </w:p>
        </w:tc>
      </w:tr>
      <w:tr w:rsidR="007340C5" w:rsidRPr="005806C1" w:rsidTr="00594812">
        <w:tc>
          <w:tcPr>
            <w:tcW w:w="1905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Default="007340C5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</w:tcPr>
          <w:p w:rsidR="007340C5" w:rsidRPr="005806C1" w:rsidRDefault="007340C5"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>
            <w:r>
              <w:t>70</w:t>
            </w:r>
          </w:p>
        </w:tc>
      </w:tr>
      <w:tr w:rsidR="007340C5" w:rsidRPr="005806C1" w:rsidTr="007340C5">
        <w:trPr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100</w:t>
            </w:r>
          </w:p>
        </w:tc>
        <w:tc>
          <w:tcPr>
            <w:tcW w:w="1076" w:type="dxa"/>
          </w:tcPr>
          <w:p w:rsidR="007340C5" w:rsidRPr="005806C1" w:rsidRDefault="007340C5">
            <w:r>
              <w:t>100</w:t>
            </w:r>
          </w:p>
        </w:tc>
      </w:tr>
      <w:tr w:rsidR="007340C5" w:rsidRPr="005806C1" w:rsidTr="007340C5">
        <w:trPr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08" w:type="dxa"/>
            <w:gridSpan w:val="2"/>
          </w:tcPr>
          <w:p w:rsidR="007340C5" w:rsidRPr="005806C1" w:rsidRDefault="007340C5">
            <w:r>
              <w:t>85</w:t>
            </w:r>
          </w:p>
        </w:tc>
        <w:tc>
          <w:tcPr>
            <w:tcW w:w="1076" w:type="dxa"/>
          </w:tcPr>
          <w:p w:rsidR="007340C5" w:rsidRPr="005806C1" w:rsidRDefault="007340C5">
            <w:r>
              <w:t>85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30" w:rsidRDefault="00AF2A30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4"/>
        <w:gridCol w:w="1038"/>
        <w:gridCol w:w="1038"/>
        <w:gridCol w:w="1039"/>
        <w:gridCol w:w="1038"/>
        <w:gridCol w:w="1044"/>
        <w:gridCol w:w="1978"/>
        <w:gridCol w:w="977"/>
        <w:gridCol w:w="703"/>
        <w:gridCol w:w="1068"/>
        <w:gridCol w:w="1283"/>
        <w:gridCol w:w="1493"/>
      </w:tblGrid>
      <w:tr w:rsidR="00C4654F" w:rsidRPr="005806C1" w:rsidTr="00BF0267">
        <w:trPr>
          <w:trHeight w:val="474"/>
        </w:trPr>
        <w:tc>
          <w:tcPr>
            <w:tcW w:w="2814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115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жание муниципальной услуги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58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44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A7480" w:rsidRPr="007459A9" w:rsidTr="00BF0267">
        <w:trPr>
          <w:trHeight w:val="147"/>
        </w:trPr>
        <w:tc>
          <w:tcPr>
            <w:tcW w:w="2814" w:type="dxa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gridSpan w:val="3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680" w:type="dxa"/>
            <w:gridSpan w:val="2"/>
            <w:vAlign w:val="center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68" w:type="dxa"/>
            <w:vMerge w:val="restart"/>
            <w:vAlign w:val="center"/>
          </w:tcPr>
          <w:p w:rsidR="001A7480" w:rsidRDefault="001A7480" w:rsidP="00C91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912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3" w:type="dxa"/>
            <w:vMerge w:val="restart"/>
            <w:vAlign w:val="center"/>
          </w:tcPr>
          <w:p w:rsidR="001A7480" w:rsidRDefault="001A7480" w:rsidP="00C91275">
            <w:pPr>
              <w:jc w:val="center"/>
            </w:pPr>
            <w:r>
              <w:rPr>
                <w:sz w:val="16"/>
                <w:szCs w:val="16"/>
              </w:rPr>
              <w:t>201</w:t>
            </w:r>
            <w:r w:rsidR="00C912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93" w:type="dxa"/>
            <w:vMerge w:val="restart"/>
            <w:vAlign w:val="center"/>
          </w:tcPr>
          <w:p w:rsidR="001A7480" w:rsidRDefault="001A7480" w:rsidP="00C91275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C9127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6B3D23" w:rsidRPr="007459A9" w:rsidTr="00BF0267">
        <w:trPr>
          <w:trHeight w:val="147"/>
        </w:trPr>
        <w:tc>
          <w:tcPr>
            <w:tcW w:w="2814" w:type="dxa"/>
            <w:vMerge/>
          </w:tcPr>
          <w:p w:rsidR="006B3D23" w:rsidRPr="007459A9" w:rsidRDefault="006B3D23" w:rsidP="00C4654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6B3D23" w:rsidRDefault="006B3D23">
            <w:r w:rsidRPr="00A3337A">
              <w:rPr>
                <w:sz w:val="16"/>
                <w:szCs w:val="16"/>
              </w:rPr>
              <w:t>Наименов</w:t>
            </w:r>
            <w:r w:rsidRPr="00A3337A">
              <w:rPr>
                <w:sz w:val="16"/>
                <w:szCs w:val="16"/>
              </w:rPr>
              <w:t>а</w:t>
            </w:r>
            <w:r w:rsidRPr="00A3337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38" w:type="dxa"/>
          </w:tcPr>
          <w:p w:rsidR="006B3D23" w:rsidRDefault="006B3D23">
            <w:r w:rsidRPr="00A3337A">
              <w:rPr>
                <w:sz w:val="16"/>
                <w:szCs w:val="16"/>
              </w:rPr>
              <w:t>Наименов</w:t>
            </w:r>
            <w:r w:rsidRPr="00A3337A">
              <w:rPr>
                <w:sz w:val="16"/>
                <w:szCs w:val="16"/>
              </w:rPr>
              <w:t>а</w:t>
            </w:r>
            <w:r w:rsidRPr="00A3337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39" w:type="dxa"/>
          </w:tcPr>
          <w:p w:rsidR="006B3D23" w:rsidRDefault="006B3D23">
            <w:r w:rsidRPr="00A3337A">
              <w:rPr>
                <w:sz w:val="16"/>
                <w:szCs w:val="16"/>
              </w:rPr>
              <w:t>Наименов</w:t>
            </w:r>
            <w:r w:rsidRPr="00A3337A">
              <w:rPr>
                <w:sz w:val="16"/>
                <w:szCs w:val="16"/>
              </w:rPr>
              <w:t>а</w:t>
            </w:r>
            <w:r w:rsidRPr="00A3337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38" w:type="dxa"/>
          </w:tcPr>
          <w:p w:rsidR="006B3D23" w:rsidRDefault="006B3D23">
            <w:r w:rsidRPr="00A3337A">
              <w:rPr>
                <w:sz w:val="16"/>
                <w:szCs w:val="16"/>
              </w:rPr>
              <w:t>Наименов</w:t>
            </w:r>
            <w:r w:rsidRPr="00A3337A">
              <w:rPr>
                <w:sz w:val="16"/>
                <w:szCs w:val="16"/>
              </w:rPr>
              <w:t>а</w:t>
            </w:r>
            <w:r w:rsidRPr="00A3337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44" w:type="dxa"/>
          </w:tcPr>
          <w:p w:rsidR="006B3D23" w:rsidRDefault="006B3D23">
            <w:r w:rsidRPr="00A3337A">
              <w:rPr>
                <w:sz w:val="16"/>
                <w:szCs w:val="16"/>
              </w:rPr>
              <w:t>Наименов</w:t>
            </w:r>
            <w:r w:rsidRPr="00A3337A">
              <w:rPr>
                <w:sz w:val="16"/>
                <w:szCs w:val="16"/>
              </w:rPr>
              <w:t>а</w:t>
            </w:r>
            <w:r w:rsidRPr="00A3337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978" w:type="dxa"/>
            <w:vMerge/>
          </w:tcPr>
          <w:p w:rsidR="006B3D23" w:rsidRPr="007459A9" w:rsidRDefault="006B3D23" w:rsidP="00C4654F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B3D23" w:rsidRPr="00C91275" w:rsidRDefault="006B3D2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275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C9127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C91275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703" w:type="dxa"/>
          </w:tcPr>
          <w:p w:rsidR="006B3D23" w:rsidRPr="00C91275" w:rsidRDefault="006B3D23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1275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68" w:type="dxa"/>
            <w:vMerge/>
          </w:tcPr>
          <w:p w:rsidR="006B3D23" w:rsidRPr="007459A9" w:rsidRDefault="006B3D23" w:rsidP="00C4654F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6B3D23" w:rsidRPr="007459A9" w:rsidRDefault="006B3D23" w:rsidP="00C4654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6B3D23" w:rsidRPr="007459A9" w:rsidRDefault="006B3D23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BF0267">
        <w:trPr>
          <w:trHeight w:val="220"/>
        </w:trPr>
        <w:tc>
          <w:tcPr>
            <w:tcW w:w="2814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038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38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039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038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044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78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77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03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068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83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93" w:type="dxa"/>
          </w:tcPr>
          <w:p w:rsidR="00C4654F" w:rsidRPr="006B3D23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3D23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3646CF" w:rsidRPr="007459A9" w:rsidTr="00BF0267">
        <w:trPr>
          <w:trHeight w:val="1712"/>
        </w:trPr>
        <w:tc>
          <w:tcPr>
            <w:tcW w:w="2814" w:type="dxa"/>
          </w:tcPr>
          <w:p w:rsidR="003646CF" w:rsidRPr="005806C1" w:rsidRDefault="003646C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1038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программа</w:t>
            </w:r>
          </w:p>
        </w:tc>
        <w:tc>
          <w:tcPr>
            <w:tcW w:w="1038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</w:t>
            </w:r>
            <w:r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щиеся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ными во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можност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1039" w:type="dxa"/>
          </w:tcPr>
          <w:p w:rsidR="003646CF" w:rsidRDefault="003646CF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38" w:type="dxa"/>
          </w:tcPr>
          <w:p w:rsidR="003646CF" w:rsidRDefault="003646CF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44" w:type="dxa"/>
          </w:tcPr>
          <w:p w:rsidR="003646CF" w:rsidRPr="007459A9" w:rsidRDefault="003646C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3646CF" w:rsidRPr="006B3D23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77" w:type="dxa"/>
          </w:tcPr>
          <w:p w:rsidR="003646CF" w:rsidRPr="006B3D23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>Чел</w:t>
            </w: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>век</w:t>
            </w:r>
          </w:p>
        </w:tc>
        <w:tc>
          <w:tcPr>
            <w:tcW w:w="703" w:type="dxa"/>
          </w:tcPr>
          <w:p w:rsidR="003646CF" w:rsidRPr="006B3D23" w:rsidRDefault="003646CF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B3D23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68" w:type="dxa"/>
          </w:tcPr>
          <w:p w:rsidR="003646CF" w:rsidRPr="006B3D23" w:rsidRDefault="00BF0267" w:rsidP="00B617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83" w:type="dxa"/>
          </w:tcPr>
          <w:p w:rsidR="003646CF" w:rsidRPr="006B3D23" w:rsidRDefault="00BF0267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93" w:type="dxa"/>
          </w:tcPr>
          <w:p w:rsidR="003646CF" w:rsidRPr="006B3D23" w:rsidRDefault="00BF0267" w:rsidP="002A5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2"/>
        <w:gridCol w:w="3432"/>
        <w:gridCol w:w="1887"/>
        <w:gridCol w:w="2059"/>
        <w:gridCol w:w="6350"/>
      </w:tblGrid>
      <w:tr w:rsidR="00C4654F" w:rsidRPr="007459A9" w:rsidTr="00C91275">
        <w:trPr>
          <w:trHeight w:val="351"/>
        </w:trPr>
        <w:tc>
          <w:tcPr>
            <w:tcW w:w="15520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C91275">
        <w:trPr>
          <w:trHeight w:val="370"/>
        </w:trPr>
        <w:tc>
          <w:tcPr>
            <w:tcW w:w="179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3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8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5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C91275">
        <w:trPr>
          <w:trHeight w:val="370"/>
        </w:trPr>
        <w:tc>
          <w:tcPr>
            <w:tcW w:w="179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C91275">
        <w:trPr>
          <w:trHeight w:val="370"/>
        </w:trPr>
        <w:tc>
          <w:tcPr>
            <w:tcW w:w="179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732"/>
      </w:tblGrid>
      <w:tr w:rsidR="00C91275" w:rsidRPr="007459A9" w:rsidTr="00C91275">
        <w:trPr>
          <w:trHeight w:val="283"/>
        </w:trPr>
        <w:tc>
          <w:tcPr>
            <w:tcW w:w="15732" w:type="dxa"/>
          </w:tcPr>
          <w:p w:rsidR="00C91275" w:rsidRPr="007459A9" w:rsidRDefault="00C91275" w:rsidP="00B6734A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C91275" w:rsidRPr="007459A9" w:rsidTr="00C91275">
        <w:trPr>
          <w:trHeight w:val="283"/>
        </w:trPr>
        <w:tc>
          <w:tcPr>
            <w:tcW w:w="15732" w:type="dxa"/>
          </w:tcPr>
          <w:p w:rsidR="00C91275" w:rsidRPr="007459A9" w:rsidRDefault="00C91275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C91275" w:rsidRPr="007459A9" w:rsidTr="00C91275">
        <w:trPr>
          <w:trHeight w:val="1162"/>
        </w:trPr>
        <w:tc>
          <w:tcPr>
            <w:tcW w:w="15732" w:type="dxa"/>
          </w:tcPr>
          <w:p w:rsidR="00C91275" w:rsidRPr="007459A9" w:rsidRDefault="00C91275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ния"; </w:t>
            </w:r>
          </w:p>
          <w:p w:rsidR="00C91275" w:rsidRPr="007459A9" w:rsidRDefault="00C91275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</w:t>
            </w:r>
            <w:r w:rsidR="00BF0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нии федерального государственного образовательного стандарта дошкольного образования""; </w:t>
            </w:r>
          </w:p>
          <w:p w:rsidR="00C91275" w:rsidRPr="007459A9" w:rsidRDefault="00C91275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C91275" w:rsidRPr="007459A9" w:rsidRDefault="00C91275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C91275" w:rsidRPr="007459A9" w:rsidRDefault="00C91275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C91275" w:rsidRPr="007459A9" w:rsidTr="00C91275">
        <w:trPr>
          <w:trHeight w:val="283"/>
        </w:trPr>
        <w:tc>
          <w:tcPr>
            <w:tcW w:w="15732" w:type="dxa"/>
          </w:tcPr>
          <w:p w:rsidR="00C91275" w:rsidRPr="00486E90" w:rsidRDefault="00C91275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6E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C91275" w:rsidRPr="007459A9" w:rsidTr="00C91275">
        <w:trPr>
          <w:trHeight w:val="298"/>
        </w:trPr>
        <w:tc>
          <w:tcPr>
            <w:tcW w:w="15732" w:type="dxa"/>
          </w:tcPr>
          <w:p w:rsidR="00C91275" w:rsidRPr="007459A9" w:rsidRDefault="00C91275" w:rsidP="003646CF">
            <w:pPr>
              <w:pStyle w:val="ConsPlusNonformat"/>
              <w:numPr>
                <w:ilvl w:val="1"/>
                <w:numId w:val="1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4394"/>
        <w:gridCol w:w="4253"/>
      </w:tblGrid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C4654F">
        <w:trPr>
          <w:trHeight w:val="212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C4654F">
        <w:trPr>
          <w:trHeight w:val="1226"/>
        </w:trPr>
        <w:tc>
          <w:tcPr>
            <w:tcW w:w="417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ным и трудовым траекториям выпускников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C4654F">
        <w:tc>
          <w:tcPr>
            <w:tcW w:w="4173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4394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253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86E90" w:rsidRDefault="00486E90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E90" w:rsidRDefault="00486E90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2497" w:rsidRDefault="00462497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E90" w:rsidRDefault="00486E90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E90" w:rsidRDefault="00486E90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E90" w:rsidRPr="007459A9" w:rsidRDefault="00486E90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486E90">
              <w:trPr>
                <w:trHeight w:val="552"/>
                <w:tblHeader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486E90">
              <w:trPr>
                <w:trHeight w:val="316"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486E90">
              <w:trPr>
                <w:trHeight w:val="316"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486E90">
              <w:trPr>
                <w:trHeight w:val="316"/>
              </w:trPr>
              <w:tc>
                <w:tcPr>
                  <w:tcW w:w="80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4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486E90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  <w:r w:rsidR="00486E9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486E90" w:rsidP="00486E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462497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656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</w:t>
            </w:r>
            <w:r w:rsidR="00656848">
              <w:rPr>
                <w:rFonts w:ascii="Times New Roman" w:hAnsi="Times New Roman" w:cs="Times New Roman"/>
              </w:rPr>
              <w:t>ледующего за отчетным периодом) и по состоянию на 1 ноября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  <w:p w:rsidR="00462497" w:rsidRDefault="00462497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  <w:p w:rsidR="00462497" w:rsidRDefault="00462497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  <w:p w:rsidR="00462497" w:rsidRPr="006E105B" w:rsidRDefault="00462497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2A30" w:rsidRDefault="00AF2A30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848" w:rsidRDefault="0065684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848" w:rsidRDefault="0065684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848" w:rsidRDefault="0065684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848" w:rsidRDefault="0065684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848" w:rsidRDefault="0065684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848" w:rsidRDefault="0065684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65684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656848" w:rsidRDefault="00C4654F" w:rsidP="0065684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8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656848" w:rsidRDefault="00C4654F" w:rsidP="0065684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8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C4654F" w:rsidRPr="00D6257D" w:rsidRDefault="00D6257D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7D">
              <w:rPr>
                <w:rFonts w:ascii="Times New Roman" w:hAnsi="Times New Roman" w:cs="Times New Roman"/>
                <w:b/>
                <w:sz w:val="28"/>
                <w:szCs w:val="28"/>
              </w:rPr>
              <w:t>Дети от 1 до 3 лет (д</w:t>
            </w:r>
            <w:r w:rsidR="00AF2A30" w:rsidRPr="00D62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ети </w:t>
            </w:r>
            <w:r w:rsidRPr="00D6257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F2A30" w:rsidRPr="00D62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инвалиды</w:t>
            </w:r>
            <w:r w:rsidRPr="00D625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6257D" w:rsidRDefault="00C4654F" w:rsidP="00D625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5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D6257D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276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</w:tblGrid>
      <w:tr w:rsidR="00C4654F" w:rsidRPr="005806C1" w:rsidTr="00AF2A30">
        <w:trPr>
          <w:gridAfter w:val="4"/>
          <w:wAfter w:w="3404" w:type="dxa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A7480" w:rsidRPr="005806C1" w:rsidTr="00D6257D">
        <w:trPr>
          <w:trHeight w:val="548"/>
        </w:trPr>
        <w:tc>
          <w:tcPr>
            <w:tcW w:w="2189" w:type="dxa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1A7480" w:rsidRDefault="001A7480" w:rsidP="00D625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25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1A7480" w:rsidRDefault="001A7480" w:rsidP="00D6257D">
            <w:pPr>
              <w:jc w:val="center"/>
            </w:pPr>
            <w:r>
              <w:rPr>
                <w:sz w:val="16"/>
                <w:szCs w:val="16"/>
              </w:rPr>
              <w:t>201</w:t>
            </w:r>
            <w:r w:rsidR="00D625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A7480" w:rsidRDefault="001A7480" w:rsidP="00D6257D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D6257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D6257D" w:rsidRPr="005806C1" w:rsidTr="00443339">
        <w:tc>
          <w:tcPr>
            <w:tcW w:w="2189" w:type="dxa"/>
            <w:vMerge/>
            <w:vAlign w:val="center"/>
          </w:tcPr>
          <w:p w:rsidR="00D6257D" w:rsidRPr="005806C1" w:rsidRDefault="00D6257D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6257D" w:rsidRDefault="00D6257D">
            <w:r w:rsidRPr="002546B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</w:tcPr>
          <w:p w:rsidR="00D6257D" w:rsidRDefault="00D6257D">
            <w:r w:rsidRPr="002546B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3" w:type="dxa"/>
          </w:tcPr>
          <w:p w:rsidR="00D6257D" w:rsidRDefault="00D6257D">
            <w:r w:rsidRPr="002546BE">
              <w:rPr>
                <w:sz w:val="16"/>
                <w:szCs w:val="16"/>
              </w:rPr>
              <w:t>Наименов</w:t>
            </w:r>
            <w:r w:rsidRPr="002546BE">
              <w:rPr>
                <w:sz w:val="16"/>
                <w:szCs w:val="16"/>
              </w:rPr>
              <w:t>а</w:t>
            </w:r>
            <w:r w:rsidRPr="002546BE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851" w:type="dxa"/>
          </w:tcPr>
          <w:p w:rsidR="00D6257D" w:rsidRDefault="00D6257D">
            <w:r w:rsidRPr="002546BE">
              <w:rPr>
                <w:sz w:val="16"/>
                <w:szCs w:val="16"/>
              </w:rPr>
              <w:t>Наимен</w:t>
            </w:r>
            <w:r w:rsidRPr="002546BE">
              <w:rPr>
                <w:sz w:val="16"/>
                <w:szCs w:val="16"/>
              </w:rPr>
              <w:t>о</w:t>
            </w:r>
            <w:r w:rsidRPr="002546BE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993" w:type="dxa"/>
          </w:tcPr>
          <w:p w:rsidR="00D6257D" w:rsidRDefault="00D6257D">
            <w:r w:rsidRPr="002546BE">
              <w:rPr>
                <w:sz w:val="16"/>
                <w:szCs w:val="16"/>
              </w:rPr>
              <w:t>Наименов</w:t>
            </w:r>
            <w:r w:rsidRPr="002546BE">
              <w:rPr>
                <w:sz w:val="16"/>
                <w:szCs w:val="16"/>
              </w:rPr>
              <w:t>а</w:t>
            </w:r>
            <w:r w:rsidRPr="002546BE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2977" w:type="dxa"/>
            <w:vMerge/>
            <w:vAlign w:val="center"/>
          </w:tcPr>
          <w:p w:rsidR="00D6257D" w:rsidRPr="005806C1" w:rsidRDefault="00D6257D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6257D" w:rsidRPr="005806C1" w:rsidRDefault="00D6257D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D6257D" w:rsidRPr="005806C1" w:rsidRDefault="00D6257D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D6257D" w:rsidRPr="005806C1" w:rsidRDefault="00D6257D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D6257D" w:rsidRPr="005806C1" w:rsidRDefault="00D6257D"/>
        </w:tc>
        <w:tc>
          <w:tcPr>
            <w:tcW w:w="1276" w:type="dxa"/>
            <w:gridSpan w:val="2"/>
            <w:vMerge/>
            <w:shd w:val="clear" w:color="auto" w:fill="auto"/>
          </w:tcPr>
          <w:p w:rsidR="00D6257D" w:rsidRPr="005806C1" w:rsidRDefault="00D6257D"/>
        </w:tc>
      </w:tr>
      <w:tr w:rsidR="00707FBE" w:rsidRPr="005806C1" w:rsidTr="00AF2A30">
        <w:trPr>
          <w:trHeight w:val="222"/>
        </w:trPr>
        <w:tc>
          <w:tcPr>
            <w:tcW w:w="2189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12</w:t>
            </w:r>
          </w:p>
        </w:tc>
      </w:tr>
      <w:tr w:rsidR="00707FBE" w:rsidRPr="005806C1" w:rsidTr="00AF2A30">
        <w:tc>
          <w:tcPr>
            <w:tcW w:w="2189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418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6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93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707FBE" w:rsidRDefault="00707FBE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5806C1" w:rsidRDefault="00AF2A30">
            <w:r>
              <w:t>70</w:t>
            </w:r>
          </w:p>
        </w:tc>
      </w:tr>
      <w:tr w:rsidR="00707FBE" w:rsidRPr="005806C1" w:rsidTr="00AF2A30">
        <w:trPr>
          <w:gridAfter w:val="1"/>
          <w:wAfter w:w="16" w:type="dxa"/>
          <w:trHeight w:val="728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85</w:t>
            </w:r>
          </w:p>
        </w:tc>
      </w:tr>
      <w:tr w:rsidR="00707FBE" w:rsidRPr="005806C1" w:rsidTr="00AF2A30">
        <w:trPr>
          <w:gridAfter w:val="1"/>
          <w:wAfter w:w="16" w:type="dxa"/>
          <w:trHeight w:val="589"/>
        </w:trPr>
        <w:tc>
          <w:tcPr>
            <w:tcW w:w="2189" w:type="dxa"/>
            <w:vMerge/>
          </w:tcPr>
          <w:p w:rsidR="00707FBE" w:rsidRPr="005806C1" w:rsidRDefault="00707FBE" w:rsidP="00C4654F"/>
        </w:tc>
        <w:tc>
          <w:tcPr>
            <w:tcW w:w="1418" w:type="dxa"/>
            <w:vMerge/>
          </w:tcPr>
          <w:p w:rsidR="00707FBE" w:rsidRPr="005806C1" w:rsidRDefault="00707FBE" w:rsidP="00C4654F"/>
        </w:tc>
        <w:tc>
          <w:tcPr>
            <w:tcW w:w="1276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851" w:type="dxa"/>
            <w:vMerge/>
          </w:tcPr>
          <w:p w:rsidR="00707FBE" w:rsidRPr="005806C1" w:rsidRDefault="00707FBE" w:rsidP="00C4654F"/>
        </w:tc>
        <w:tc>
          <w:tcPr>
            <w:tcW w:w="993" w:type="dxa"/>
            <w:vMerge/>
          </w:tcPr>
          <w:p w:rsidR="00707FBE" w:rsidRPr="005806C1" w:rsidRDefault="00707FBE" w:rsidP="00C4654F"/>
        </w:tc>
        <w:tc>
          <w:tcPr>
            <w:tcW w:w="2977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07FBE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707FBE" w:rsidRPr="005806C1" w:rsidRDefault="00AF2A30"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F56C7E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9"/>
        <w:gridCol w:w="1044"/>
        <w:gridCol w:w="1044"/>
        <w:gridCol w:w="1044"/>
        <w:gridCol w:w="1044"/>
        <w:gridCol w:w="1049"/>
        <w:gridCol w:w="1989"/>
        <w:gridCol w:w="982"/>
        <w:gridCol w:w="706"/>
        <w:gridCol w:w="1074"/>
        <w:gridCol w:w="1289"/>
        <w:gridCol w:w="1474"/>
        <w:gridCol w:w="31"/>
      </w:tblGrid>
      <w:tr w:rsidR="00C4654F" w:rsidRPr="005806C1" w:rsidTr="00F56C7E">
        <w:trPr>
          <w:gridAfter w:val="1"/>
          <w:wAfter w:w="31" w:type="dxa"/>
          <w:trHeight w:val="477"/>
        </w:trPr>
        <w:tc>
          <w:tcPr>
            <w:tcW w:w="282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32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77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37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A7480" w:rsidRPr="007459A9" w:rsidTr="00462497">
        <w:trPr>
          <w:trHeight w:val="148"/>
        </w:trPr>
        <w:tc>
          <w:tcPr>
            <w:tcW w:w="2829" w:type="dxa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3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A7480" w:rsidRPr="005806C1" w:rsidRDefault="001A7480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8" w:type="dxa"/>
            <w:gridSpan w:val="2"/>
            <w:vAlign w:val="center"/>
          </w:tcPr>
          <w:p w:rsidR="001A7480" w:rsidRPr="005806C1" w:rsidRDefault="001A7480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4" w:type="dxa"/>
            <w:vMerge w:val="restart"/>
            <w:vAlign w:val="center"/>
          </w:tcPr>
          <w:p w:rsidR="001A7480" w:rsidRDefault="001A7480" w:rsidP="004624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624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9" w:type="dxa"/>
            <w:vMerge w:val="restart"/>
            <w:vAlign w:val="center"/>
          </w:tcPr>
          <w:p w:rsidR="001A7480" w:rsidRDefault="001A7480" w:rsidP="00462497">
            <w:pPr>
              <w:jc w:val="center"/>
            </w:pPr>
            <w:r>
              <w:rPr>
                <w:sz w:val="16"/>
                <w:szCs w:val="16"/>
              </w:rPr>
              <w:t>201</w:t>
            </w:r>
            <w:r w:rsidR="0046249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 w:rsidR="001A7480" w:rsidRDefault="001A7480" w:rsidP="00462497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46249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462497" w:rsidRPr="007459A9" w:rsidTr="008933AF">
        <w:trPr>
          <w:trHeight w:val="148"/>
        </w:trPr>
        <w:tc>
          <w:tcPr>
            <w:tcW w:w="2829" w:type="dxa"/>
            <w:vMerge/>
          </w:tcPr>
          <w:p w:rsidR="00462497" w:rsidRPr="007459A9" w:rsidRDefault="00462497" w:rsidP="00C4654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62497" w:rsidRDefault="00462497">
            <w:r w:rsidRPr="00CB7F86">
              <w:rPr>
                <w:sz w:val="16"/>
                <w:szCs w:val="16"/>
              </w:rPr>
              <w:t>Наименов</w:t>
            </w:r>
            <w:r w:rsidRPr="00CB7F86">
              <w:rPr>
                <w:sz w:val="16"/>
                <w:szCs w:val="16"/>
              </w:rPr>
              <w:t>а</w:t>
            </w:r>
            <w:r w:rsidRPr="00CB7F86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44" w:type="dxa"/>
          </w:tcPr>
          <w:p w:rsidR="00462497" w:rsidRDefault="00462497">
            <w:r w:rsidRPr="00CB7F86">
              <w:rPr>
                <w:sz w:val="16"/>
                <w:szCs w:val="16"/>
              </w:rPr>
              <w:t>Наименов</w:t>
            </w:r>
            <w:r w:rsidRPr="00CB7F86">
              <w:rPr>
                <w:sz w:val="16"/>
                <w:szCs w:val="16"/>
              </w:rPr>
              <w:t>а</w:t>
            </w:r>
            <w:r w:rsidRPr="00CB7F86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44" w:type="dxa"/>
          </w:tcPr>
          <w:p w:rsidR="00462497" w:rsidRDefault="00462497">
            <w:r w:rsidRPr="00CB7F86">
              <w:rPr>
                <w:sz w:val="16"/>
                <w:szCs w:val="16"/>
              </w:rPr>
              <w:t>Наименов</w:t>
            </w:r>
            <w:r w:rsidRPr="00CB7F86">
              <w:rPr>
                <w:sz w:val="16"/>
                <w:szCs w:val="16"/>
              </w:rPr>
              <w:t>а</w:t>
            </w:r>
            <w:r w:rsidRPr="00CB7F86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44" w:type="dxa"/>
          </w:tcPr>
          <w:p w:rsidR="00462497" w:rsidRDefault="00462497">
            <w:r w:rsidRPr="00CB7F86">
              <w:rPr>
                <w:sz w:val="16"/>
                <w:szCs w:val="16"/>
              </w:rPr>
              <w:t>Наименов</w:t>
            </w:r>
            <w:r w:rsidRPr="00CB7F86">
              <w:rPr>
                <w:sz w:val="16"/>
                <w:szCs w:val="16"/>
              </w:rPr>
              <w:t>а</w:t>
            </w:r>
            <w:r w:rsidRPr="00CB7F86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49" w:type="dxa"/>
          </w:tcPr>
          <w:p w:rsidR="00462497" w:rsidRDefault="00462497">
            <w:r w:rsidRPr="00CB7F86">
              <w:rPr>
                <w:sz w:val="16"/>
                <w:szCs w:val="16"/>
              </w:rPr>
              <w:t>Наименов</w:t>
            </w:r>
            <w:r w:rsidRPr="00CB7F86">
              <w:rPr>
                <w:sz w:val="16"/>
                <w:szCs w:val="16"/>
              </w:rPr>
              <w:t>а</w:t>
            </w:r>
            <w:r w:rsidRPr="00CB7F86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989" w:type="dxa"/>
            <w:vMerge/>
          </w:tcPr>
          <w:p w:rsidR="00462497" w:rsidRPr="007459A9" w:rsidRDefault="00462497" w:rsidP="00C4654F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462497" w:rsidRPr="00F56C7E" w:rsidRDefault="0046249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56C7E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F56C7E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F56C7E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706" w:type="dxa"/>
          </w:tcPr>
          <w:p w:rsidR="00462497" w:rsidRPr="00F56C7E" w:rsidRDefault="0046249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56C7E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74" w:type="dxa"/>
            <w:vMerge/>
          </w:tcPr>
          <w:p w:rsidR="00462497" w:rsidRPr="007459A9" w:rsidRDefault="00462497" w:rsidP="00C4654F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462497" w:rsidRPr="007459A9" w:rsidRDefault="00462497" w:rsidP="00C4654F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/>
          </w:tcPr>
          <w:p w:rsidR="00462497" w:rsidRPr="007459A9" w:rsidRDefault="00462497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F56C7E">
        <w:trPr>
          <w:trHeight w:val="205"/>
        </w:trPr>
        <w:tc>
          <w:tcPr>
            <w:tcW w:w="2829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044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044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44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44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49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989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82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06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74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289" w:type="dxa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505" w:type="dxa"/>
            <w:gridSpan w:val="2"/>
          </w:tcPr>
          <w:p w:rsidR="00C4654F" w:rsidRPr="00F56C7E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56C7E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530351" w:rsidRPr="007459A9" w:rsidTr="00F56C7E">
        <w:trPr>
          <w:trHeight w:val="529"/>
        </w:trPr>
        <w:tc>
          <w:tcPr>
            <w:tcW w:w="2829" w:type="dxa"/>
          </w:tcPr>
          <w:p w:rsidR="00530351" w:rsidRPr="005806C1" w:rsidRDefault="00530351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11784000300500201002100</w:t>
            </w:r>
          </w:p>
        </w:tc>
        <w:tc>
          <w:tcPr>
            <w:tcW w:w="1044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1044" w:type="dxa"/>
          </w:tcPr>
          <w:p w:rsidR="00530351" w:rsidRDefault="00530351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1044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44" w:type="dxa"/>
          </w:tcPr>
          <w:p w:rsidR="00530351" w:rsidRDefault="00530351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49" w:type="dxa"/>
          </w:tcPr>
          <w:p w:rsidR="00530351" w:rsidRPr="007459A9" w:rsidRDefault="00530351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30351" w:rsidRPr="00F56C7E" w:rsidRDefault="00530351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56C7E">
              <w:rPr>
                <w:rFonts w:ascii="Times New Roman" w:hAnsi="Times New Roman" w:cs="Times New Roman"/>
                <w:szCs w:val="28"/>
              </w:rPr>
              <w:t>Число обучающи</w:t>
            </w:r>
            <w:r w:rsidRPr="00F56C7E">
              <w:rPr>
                <w:rFonts w:ascii="Times New Roman" w:hAnsi="Times New Roman" w:cs="Times New Roman"/>
                <w:szCs w:val="28"/>
              </w:rPr>
              <w:t>х</w:t>
            </w:r>
            <w:r w:rsidRPr="00F56C7E">
              <w:rPr>
                <w:rFonts w:ascii="Times New Roman" w:hAnsi="Times New Roman" w:cs="Times New Roman"/>
                <w:szCs w:val="28"/>
              </w:rPr>
              <w:t xml:space="preserve">ся </w:t>
            </w:r>
          </w:p>
        </w:tc>
        <w:tc>
          <w:tcPr>
            <w:tcW w:w="982" w:type="dxa"/>
          </w:tcPr>
          <w:p w:rsidR="00530351" w:rsidRPr="00F56C7E" w:rsidRDefault="00530351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56C7E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06" w:type="dxa"/>
          </w:tcPr>
          <w:p w:rsidR="00530351" w:rsidRPr="00F56C7E" w:rsidRDefault="00530351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F56C7E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074" w:type="dxa"/>
          </w:tcPr>
          <w:p w:rsidR="00530351" w:rsidRPr="00F56C7E" w:rsidRDefault="001F5A9F" w:rsidP="007340C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89" w:type="dxa"/>
          </w:tcPr>
          <w:p w:rsidR="00530351" w:rsidRPr="00F56C7E" w:rsidRDefault="001F5A9F" w:rsidP="007340C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05" w:type="dxa"/>
            <w:gridSpan w:val="2"/>
          </w:tcPr>
          <w:p w:rsidR="00530351" w:rsidRPr="00F56C7E" w:rsidRDefault="001F5A9F" w:rsidP="007340C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C4654F" w:rsidRPr="007459A9" w:rsidTr="00C4654F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F56C7E">
            <w:pPr>
              <w:pStyle w:val="ConsPlusNonformat"/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8"/>
        <w:gridCol w:w="3424"/>
        <w:gridCol w:w="1883"/>
        <w:gridCol w:w="2055"/>
        <w:gridCol w:w="6336"/>
      </w:tblGrid>
      <w:tr w:rsidR="00C4654F" w:rsidRPr="007459A9" w:rsidTr="00F56C7E">
        <w:trPr>
          <w:trHeight w:val="323"/>
        </w:trPr>
        <w:tc>
          <w:tcPr>
            <w:tcW w:w="15486" w:type="dxa"/>
            <w:gridSpan w:val="5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654F" w:rsidRPr="007459A9" w:rsidTr="00F56C7E">
        <w:trPr>
          <w:trHeight w:val="307"/>
        </w:trPr>
        <w:tc>
          <w:tcPr>
            <w:tcW w:w="178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42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83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3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654F" w:rsidRPr="007459A9" w:rsidTr="00F56C7E">
        <w:trPr>
          <w:trHeight w:val="307"/>
        </w:trPr>
        <w:tc>
          <w:tcPr>
            <w:tcW w:w="1788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6" w:type="dxa"/>
          </w:tcPr>
          <w:p w:rsidR="00C4654F" w:rsidRPr="007459A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654F" w:rsidRPr="007459A9" w:rsidTr="00F56C7E">
        <w:trPr>
          <w:trHeight w:val="323"/>
        </w:trPr>
        <w:tc>
          <w:tcPr>
            <w:tcW w:w="1788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</w:tcPr>
          <w:p w:rsidR="00C4654F" w:rsidRPr="007459A9" w:rsidRDefault="00C4654F" w:rsidP="00C46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14"/>
      </w:tblGrid>
      <w:tr w:rsidR="005D245C" w:rsidRPr="007459A9" w:rsidTr="005D245C">
        <w:trPr>
          <w:trHeight w:val="306"/>
        </w:trPr>
        <w:tc>
          <w:tcPr>
            <w:tcW w:w="15914" w:type="dxa"/>
          </w:tcPr>
          <w:p w:rsidR="005D245C" w:rsidRPr="007459A9" w:rsidRDefault="005D245C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5D245C" w:rsidRPr="007459A9" w:rsidTr="005D245C">
        <w:trPr>
          <w:trHeight w:val="306"/>
        </w:trPr>
        <w:tc>
          <w:tcPr>
            <w:tcW w:w="15914" w:type="dxa"/>
          </w:tcPr>
          <w:p w:rsidR="005D245C" w:rsidRPr="007459A9" w:rsidRDefault="005D245C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5D245C" w:rsidRPr="007459A9" w:rsidTr="005D245C">
        <w:trPr>
          <w:trHeight w:val="2827"/>
        </w:trPr>
        <w:tc>
          <w:tcPr>
            <w:tcW w:w="15914" w:type="dxa"/>
          </w:tcPr>
          <w:p w:rsidR="005D245C" w:rsidRPr="007459A9" w:rsidRDefault="005D245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5D245C" w:rsidRPr="007459A9" w:rsidRDefault="005D245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утвержднии федерального государственного образовательного ста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дарта дошкольного образования""; </w:t>
            </w:r>
          </w:p>
          <w:p w:rsidR="005D245C" w:rsidRPr="007459A9" w:rsidRDefault="005D245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дерации"";</w:t>
            </w:r>
          </w:p>
          <w:p w:rsidR="005D245C" w:rsidRPr="007459A9" w:rsidRDefault="005D245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органов государственной власти субъектов Российской Федерации""; </w:t>
            </w:r>
          </w:p>
          <w:p w:rsidR="005D245C" w:rsidRPr="007459A9" w:rsidRDefault="005D245C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5D245C" w:rsidRPr="007459A9" w:rsidTr="005D245C">
        <w:trPr>
          <w:trHeight w:val="306"/>
        </w:trPr>
        <w:tc>
          <w:tcPr>
            <w:tcW w:w="15914" w:type="dxa"/>
          </w:tcPr>
          <w:p w:rsidR="005D245C" w:rsidRPr="00A80A56" w:rsidRDefault="005D245C" w:rsidP="00C4654F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0A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5D245C" w:rsidRPr="007459A9" w:rsidTr="005D245C">
        <w:trPr>
          <w:trHeight w:val="306"/>
        </w:trPr>
        <w:tc>
          <w:tcPr>
            <w:tcW w:w="15914" w:type="dxa"/>
          </w:tcPr>
          <w:p w:rsidR="005D245C" w:rsidRPr="007459A9" w:rsidRDefault="005D245C" w:rsidP="00B6734A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2"/>
        <w:gridCol w:w="5035"/>
        <w:gridCol w:w="4874"/>
      </w:tblGrid>
      <w:tr w:rsidR="00C4654F" w:rsidRPr="004A4812" w:rsidTr="00A80A56">
        <w:trPr>
          <w:trHeight w:val="276"/>
        </w:trPr>
        <w:tc>
          <w:tcPr>
            <w:tcW w:w="478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C4654F" w:rsidRPr="004A4812" w:rsidTr="00A80A56">
        <w:trPr>
          <w:trHeight w:val="221"/>
        </w:trPr>
        <w:tc>
          <w:tcPr>
            <w:tcW w:w="4782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4654F" w:rsidRPr="004A4812" w:rsidTr="00A80A56">
        <w:trPr>
          <w:trHeight w:val="878"/>
        </w:trPr>
        <w:tc>
          <w:tcPr>
            <w:tcW w:w="4782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C4654F" w:rsidRPr="004A4812" w:rsidTr="00A80A56">
        <w:trPr>
          <w:trHeight w:val="535"/>
        </w:trPr>
        <w:tc>
          <w:tcPr>
            <w:tcW w:w="478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C4654F" w:rsidRPr="004A4812" w:rsidTr="00A80A56">
        <w:trPr>
          <w:trHeight w:val="259"/>
        </w:trPr>
        <w:tc>
          <w:tcPr>
            <w:tcW w:w="478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C4654F" w:rsidRPr="004A4812" w:rsidTr="00A80A56">
        <w:trPr>
          <w:trHeight w:val="535"/>
        </w:trPr>
        <w:tc>
          <w:tcPr>
            <w:tcW w:w="4782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лы и телевидение</w:t>
            </w:r>
          </w:p>
        </w:tc>
        <w:tc>
          <w:tcPr>
            <w:tcW w:w="5035" w:type="dxa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874" w:type="dxa"/>
          </w:tcPr>
          <w:p w:rsidR="00C4654F" w:rsidRPr="004A4812" w:rsidRDefault="00C4654F" w:rsidP="00C465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80A56" w:rsidRDefault="00A80A56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C4654F" w:rsidRPr="004A4812" w:rsidTr="00C4654F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C4654F" w:rsidRPr="004A4812" w:rsidTr="00C4654F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654F" w:rsidRPr="004A4812" w:rsidRDefault="00C4654F" w:rsidP="00C4654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C4654F" w:rsidRPr="007459A9" w:rsidRDefault="00C4654F" w:rsidP="00A80A5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4F" w:rsidRPr="007459A9" w:rsidRDefault="00C4654F" w:rsidP="00C4654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A80A56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C4654F" w:rsidRPr="004A4812" w:rsidTr="00C4654F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C4654F" w:rsidRPr="004A4812" w:rsidTr="00C4654F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BA2CAD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C4654F" w:rsidRPr="007459A9" w:rsidRDefault="00C4654F" w:rsidP="00C4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B6734A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BA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C4654F" w:rsidRPr="00D2473A" w:rsidRDefault="00C4654F" w:rsidP="00C4654F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</w:t>
            </w:r>
            <w:r w:rsidR="00BA2CAD">
              <w:rPr>
                <w:rFonts w:ascii="Times New Roman" w:hAnsi="Times New Roman" w:cs="Times New Roman"/>
              </w:rPr>
              <w:t>ледующего за отчетным периодом)и по состоянию на 1 ноября</w:t>
            </w:r>
          </w:p>
          <w:p w:rsidR="00C4654F" w:rsidRPr="00D2473A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C4654F" w:rsidRPr="006E105B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C4654F" w:rsidRPr="004A4812" w:rsidRDefault="00C4654F" w:rsidP="00C465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C4654F" w:rsidRPr="004A4812" w:rsidRDefault="00C4654F" w:rsidP="00C46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4A4812" w:rsidTr="00C4654F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B6734A">
            <w:pPr>
              <w:pStyle w:val="ConsPlusNonformat"/>
              <w:numPr>
                <w:ilvl w:val="0"/>
                <w:numId w:val="6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C4654F" w:rsidRPr="004A4812" w:rsidRDefault="00C4654F" w:rsidP="00C465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C4654F" w:rsidRPr="004A4812" w:rsidRDefault="00C4654F" w:rsidP="00C4654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4A4812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C4654F" w:rsidRPr="004A4812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C4654F" w:rsidRDefault="00C4654F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CAD" w:rsidRPr="007459A9" w:rsidRDefault="00BA2CAD" w:rsidP="00C46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BA2CA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0351" w:rsidRPr="007459A9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737DE" w:rsidRDefault="00530351" w:rsidP="00D737D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</w:t>
            </w:r>
            <w:r w:rsidR="00D737DE" w:rsidRPr="00D73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нование муниципальной услуги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351" w:rsidRPr="00D73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530351" w:rsidRPr="00206745" w:rsidRDefault="00206745" w:rsidP="0020674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45">
              <w:rPr>
                <w:rFonts w:ascii="Times New Roman" w:hAnsi="Times New Roman" w:cs="Times New Roman"/>
                <w:b/>
                <w:sz w:val="28"/>
                <w:szCs w:val="28"/>
              </w:rPr>
              <w:t>дети  с</w:t>
            </w:r>
            <w:r w:rsidR="00AF2A30" w:rsidRPr="0020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737DE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1208"/>
        <w:gridCol w:w="1208"/>
        <w:gridCol w:w="1059"/>
        <w:gridCol w:w="1058"/>
        <w:gridCol w:w="1210"/>
        <w:gridCol w:w="2115"/>
        <w:gridCol w:w="1059"/>
        <w:gridCol w:w="750"/>
        <w:gridCol w:w="1366"/>
        <w:gridCol w:w="1365"/>
        <w:gridCol w:w="1096"/>
      </w:tblGrid>
      <w:tr w:rsidR="00530351" w:rsidRPr="005806C1" w:rsidTr="006F4058">
        <w:trPr>
          <w:gridAfter w:val="3"/>
          <w:wAfter w:w="3827" w:type="dxa"/>
          <w:trHeight w:val="283"/>
        </w:trPr>
        <w:tc>
          <w:tcPr>
            <w:tcW w:w="2181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мер реестровой записи</w:t>
            </w:r>
          </w:p>
        </w:tc>
        <w:tc>
          <w:tcPr>
            <w:tcW w:w="3475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2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A7480" w:rsidRPr="005806C1" w:rsidTr="006F4058">
        <w:trPr>
          <w:trHeight w:val="552"/>
        </w:trPr>
        <w:tc>
          <w:tcPr>
            <w:tcW w:w="2181" w:type="dxa"/>
            <w:vMerge/>
            <w:vAlign w:val="center"/>
          </w:tcPr>
          <w:p w:rsidR="001A7480" w:rsidRPr="005806C1" w:rsidRDefault="001A7480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3"/>
            <w:vMerge/>
            <w:vAlign w:val="center"/>
          </w:tcPr>
          <w:p w:rsidR="001A7480" w:rsidRPr="005806C1" w:rsidRDefault="001A7480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7480" w:rsidRPr="005806C1" w:rsidRDefault="001A7480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1A7480" w:rsidRPr="005806C1" w:rsidRDefault="001A7480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vAlign w:val="center"/>
          </w:tcPr>
          <w:p w:rsidR="001A7480" w:rsidRPr="005806C1" w:rsidRDefault="001A7480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6" w:type="dxa"/>
            <w:vMerge w:val="restart"/>
            <w:vAlign w:val="center"/>
          </w:tcPr>
          <w:p w:rsidR="001A7480" w:rsidRDefault="001A7480" w:rsidP="002067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067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A7480" w:rsidRDefault="00206745" w:rsidP="00206745">
            <w:pPr>
              <w:jc w:val="center"/>
            </w:pPr>
            <w:r>
              <w:rPr>
                <w:sz w:val="16"/>
                <w:szCs w:val="16"/>
              </w:rPr>
              <w:t>2019</w:t>
            </w:r>
            <w:r w:rsidR="001A74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1A7480" w:rsidRDefault="001A7480" w:rsidP="00206745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20674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206745" w:rsidRPr="005806C1" w:rsidTr="006F4058">
        <w:trPr>
          <w:trHeight w:val="145"/>
        </w:trPr>
        <w:tc>
          <w:tcPr>
            <w:tcW w:w="2181" w:type="dxa"/>
            <w:vMerge/>
            <w:vAlign w:val="center"/>
          </w:tcPr>
          <w:p w:rsidR="00206745" w:rsidRPr="005806C1" w:rsidRDefault="0020674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</w:tcPr>
          <w:p w:rsidR="00206745" w:rsidRDefault="00206745">
            <w:r w:rsidRPr="001925CA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08" w:type="dxa"/>
          </w:tcPr>
          <w:p w:rsidR="00206745" w:rsidRDefault="00206745">
            <w:r w:rsidRPr="001925CA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58" w:type="dxa"/>
          </w:tcPr>
          <w:p w:rsidR="00206745" w:rsidRDefault="00206745">
            <w:r w:rsidRPr="001925CA">
              <w:rPr>
                <w:sz w:val="16"/>
                <w:szCs w:val="16"/>
              </w:rPr>
              <w:t>Наименов</w:t>
            </w:r>
            <w:r w:rsidRPr="001925CA">
              <w:rPr>
                <w:sz w:val="16"/>
                <w:szCs w:val="16"/>
              </w:rPr>
              <w:t>а</w:t>
            </w:r>
            <w:r w:rsidRPr="001925C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58" w:type="dxa"/>
          </w:tcPr>
          <w:p w:rsidR="00206745" w:rsidRDefault="00206745">
            <w:r w:rsidRPr="001925CA">
              <w:rPr>
                <w:sz w:val="16"/>
                <w:szCs w:val="16"/>
              </w:rPr>
              <w:t>Наименов</w:t>
            </w:r>
            <w:r w:rsidRPr="001925CA">
              <w:rPr>
                <w:sz w:val="16"/>
                <w:szCs w:val="16"/>
              </w:rPr>
              <w:t>а</w:t>
            </w:r>
            <w:r w:rsidRPr="001925CA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210" w:type="dxa"/>
          </w:tcPr>
          <w:p w:rsidR="00206745" w:rsidRDefault="00206745">
            <w:r w:rsidRPr="001925CA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15" w:type="dxa"/>
            <w:vMerge/>
            <w:vAlign w:val="center"/>
          </w:tcPr>
          <w:p w:rsidR="00206745" w:rsidRPr="005806C1" w:rsidRDefault="00206745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206745" w:rsidRPr="005806C1" w:rsidRDefault="0020674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0" w:type="dxa"/>
            <w:vAlign w:val="center"/>
          </w:tcPr>
          <w:p w:rsidR="00206745" w:rsidRPr="005806C1" w:rsidRDefault="0020674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66" w:type="dxa"/>
            <w:vMerge/>
            <w:vAlign w:val="center"/>
          </w:tcPr>
          <w:p w:rsidR="00206745" w:rsidRPr="005806C1" w:rsidRDefault="0020674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206745" w:rsidRPr="005806C1" w:rsidRDefault="00206745"/>
        </w:tc>
        <w:tc>
          <w:tcPr>
            <w:tcW w:w="1096" w:type="dxa"/>
            <w:vMerge/>
            <w:shd w:val="clear" w:color="auto" w:fill="auto"/>
          </w:tcPr>
          <w:p w:rsidR="00206745" w:rsidRPr="005806C1" w:rsidRDefault="00206745"/>
        </w:tc>
      </w:tr>
      <w:tr w:rsidR="007340C5" w:rsidRPr="005806C1" w:rsidTr="006F4058">
        <w:trPr>
          <w:trHeight w:val="224"/>
        </w:trPr>
        <w:tc>
          <w:tcPr>
            <w:tcW w:w="21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8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1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0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6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96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6F4058">
        <w:trPr>
          <w:trHeight w:val="1268"/>
        </w:trPr>
        <w:tc>
          <w:tcPr>
            <w:tcW w:w="2181" w:type="dxa"/>
            <w:vMerge w:val="restart"/>
          </w:tcPr>
          <w:p w:rsidR="00707FBE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08" w:type="dxa"/>
            <w:vMerge w:val="restart"/>
          </w:tcPr>
          <w:p w:rsidR="00707FBE" w:rsidRDefault="00707FBE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8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8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0" w:type="dxa"/>
            <w:vMerge w:val="restart"/>
          </w:tcPr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</w:t>
            </w:r>
          </w:p>
        </w:tc>
        <w:tc>
          <w:tcPr>
            <w:tcW w:w="211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воспитанников обр</w:t>
            </w:r>
            <w:r w:rsidRPr="005806C1">
              <w:rPr>
                <w:rFonts w:ascii="Times New Roman" w:hAnsi="Times New Roman" w:cs="Times New Roman"/>
                <w:sz w:val="20"/>
              </w:rPr>
              <w:t>а</w:t>
            </w:r>
            <w:r w:rsidRPr="005806C1">
              <w:rPr>
                <w:rFonts w:ascii="Times New Roman" w:hAnsi="Times New Roman" w:cs="Times New Roman"/>
                <w:sz w:val="20"/>
              </w:rPr>
              <w:t>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1059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0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36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365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6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6F4058">
        <w:trPr>
          <w:trHeight w:val="734"/>
        </w:trPr>
        <w:tc>
          <w:tcPr>
            <w:tcW w:w="2181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058" w:type="dxa"/>
            <w:vMerge/>
          </w:tcPr>
          <w:p w:rsidR="00707FBE" w:rsidRPr="005806C1" w:rsidRDefault="00707FBE" w:rsidP="00475A27"/>
        </w:tc>
        <w:tc>
          <w:tcPr>
            <w:tcW w:w="1058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211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1059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0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365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96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6F4058">
        <w:trPr>
          <w:trHeight w:val="594"/>
        </w:trPr>
        <w:tc>
          <w:tcPr>
            <w:tcW w:w="2181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208" w:type="dxa"/>
            <w:vMerge/>
          </w:tcPr>
          <w:p w:rsidR="00707FBE" w:rsidRPr="005806C1" w:rsidRDefault="00707FBE" w:rsidP="00475A27"/>
        </w:tc>
        <w:tc>
          <w:tcPr>
            <w:tcW w:w="1058" w:type="dxa"/>
            <w:vMerge/>
          </w:tcPr>
          <w:p w:rsidR="00707FBE" w:rsidRPr="005806C1" w:rsidRDefault="00707FBE" w:rsidP="00475A27"/>
        </w:tc>
        <w:tc>
          <w:tcPr>
            <w:tcW w:w="1058" w:type="dxa"/>
            <w:vMerge/>
          </w:tcPr>
          <w:p w:rsidR="00707FBE" w:rsidRPr="005806C1" w:rsidRDefault="00707FBE" w:rsidP="00475A27"/>
        </w:tc>
        <w:tc>
          <w:tcPr>
            <w:tcW w:w="1210" w:type="dxa"/>
            <w:vMerge/>
          </w:tcPr>
          <w:p w:rsidR="00707FBE" w:rsidRPr="005806C1" w:rsidRDefault="00707FBE" w:rsidP="00475A27"/>
        </w:tc>
        <w:tc>
          <w:tcPr>
            <w:tcW w:w="211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плектованность учр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1059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0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366" w:type="dxa"/>
          </w:tcPr>
          <w:p w:rsidR="00707FBE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8"/>
        <w:gridCol w:w="1017"/>
        <w:gridCol w:w="1017"/>
        <w:gridCol w:w="1017"/>
        <w:gridCol w:w="1017"/>
        <w:gridCol w:w="1023"/>
        <w:gridCol w:w="1938"/>
        <w:gridCol w:w="957"/>
        <w:gridCol w:w="688"/>
        <w:gridCol w:w="1047"/>
        <w:gridCol w:w="1257"/>
        <w:gridCol w:w="1494"/>
      </w:tblGrid>
      <w:tr w:rsidR="00530351" w:rsidRPr="005806C1" w:rsidTr="006F4058">
        <w:trPr>
          <w:trHeight w:val="484"/>
        </w:trPr>
        <w:tc>
          <w:tcPr>
            <w:tcW w:w="2758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муниципальной услуги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583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A7480" w:rsidRPr="007459A9" w:rsidTr="006F4058">
        <w:trPr>
          <w:trHeight w:val="150"/>
        </w:trPr>
        <w:tc>
          <w:tcPr>
            <w:tcW w:w="2758" w:type="dxa"/>
            <w:vMerge/>
            <w:vAlign w:val="center"/>
          </w:tcPr>
          <w:p w:rsidR="001A7480" w:rsidRPr="005806C1" w:rsidRDefault="001A7480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A7480" w:rsidRPr="005806C1" w:rsidRDefault="001A7480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1A7480" w:rsidRPr="005806C1" w:rsidRDefault="001A7480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1A7480" w:rsidRPr="005806C1" w:rsidRDefault="001A7480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5" w:type="dxa"/>
            <w:gridSpan w:val="2"/>
            <w:vAlign w:val="center"/>
          </w:tcPr>
          <w:p w:rsidR="001A7480" w:rsidRPr="005806C1" w:rsidRDefault="001A7480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47" w:type="dxa"/>
            <w:vMerge w:val="restart"/>
            <w:vAlign w:val="center"/>
          </w:tcPr>
          <w:p w:rsidR="001A7480" w:rsidRDefault="00543294" w:rsidP="005432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1A74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57" w:type="dxa"/>
            <w:vMerge w:val="restart"/>
            <w:vAlign w:val="center"/>
          </w:tcPr>
          <w:p w:rsidR="001A7480" w:rsidRDefault="00543294" w:rsidP="00543294">
            <w:pPr>
              <w:jc w:val="center"/>
            </w:pPr>
            <w:r>
              <w:rPr>
                <w:sz w:val="16"/>
                <w:szCs w:val="16"/>
              </w:rPr>
              <w:t>2019</w:t>
            </w:r>
            <w:r w:rsidR="001A74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94" w:type="dxa"/>
            <w:vMerge w:val="restart"/>
            <w:vAlign w:val="center"/>
          </w:tcPr>
          <w:p w:rsidR="001A7480" w:rsidRDefault="001A7480" w:rsidP="00543294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54329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D737DE" w:rsidRPr="007459A9" w:rsidTr="006F4058">
        <w:trPr>
          <w:trHeight w:val="150"/>
        </w:trPr>
        <w:tc>
          <w:tcPr>
            <w:tcW w:w="2758" w:type="dxa"/>
            <w:vMerge/>
          </w:tcPr>
          <w:p w:rsidR="00D737DE" w:rsidRPr="007459A9" w:rsidRDefault="00D737DE" w:rsidP="00475A27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37DE" w:rsidRDefault="00D737DE">
            <w:r w:rsidRPr="00037BBD">
              <w:rPr>
                <w:sz w:val="16"/>
                <w:szCs w:val="16"/>
              </w:rPr>
              <w:t>Наименов</w:t>
            </w:r>
            <w:r w:rsidRPr="00037BBD">
              <w:rPr>
                <w:sz w:val="16"/>
                <w:szCs w:val="16"/>
              </w:rPr>
              <w:t>а</w:t>
            </w:r>
            <w:r w:rsidRPr="00037BBD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7" w:type="dxa"/>
          </w:tcPr>
          <w:p w:rsidR="00D737DE" w:rsidRDefault="00D737DE">
            <w:r w:rsidRPr="00037BBD">
              <w:rPr>
                <w:sz w:val="16"/>
                <w:szCs w:val="16"/>
              </w:rPr>
              <w:t>Наименов</w:t>
            </w:r>
            <w:r w:rsidRPr="00037BBD">
              <w:rPr>
                <w:sz w:val="16"/>
                <w:szCs w:val="16"/>
              </w:rPr>
              <w:t>а</w:t>
            </w:r>
            <w:r w:rsidRPr="00037BBD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7" w:type="dxa"/>
          </w:tcPr>
          <w:p w:rsidR="00D737DE" w:rsidRDefault="00D737DE">
            <w:r w:rsidRPr="00037BBD">
              <w:rPr>
                <w:sz w:val="16"/>
                <w:szCs w:val="16"/>
              </w:rPr>
              <w:t>Наименов</w:t>
            </w:r>
            <w:r w:rsidRPr="00037BBD">
              <w:rPr>
                <w:sz w:val="16"/>
                <w:szCs w:val="16"/>
              </w:rPr>
              <w:t>а</w:t>
            </w:r>
            <w:r w:rsidRPr="00037BBD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7" w:type="dxa"/>
          </w:tcPr>
          <w:p w:rsidR="00D737DE" w:rsidRDefault="00D737DE">
            <w:r w:rsidRPr="00037BBD">
              <w:rPr>
                <w:sz w:val="16"/>
                <w:szCs w:val="16"/>
              </w:rPr>
              <w:t>Наименов</w:t>
            </w:r>
            <w:r w:rsidRPr="00037BBD">
              <w:rPr>
                <w:sz w:val="16"/>
                <w:szCs w:val="16"/>
              </w:rPr>
              <w:t>а</w:t>
            </w:r>
            <w:r w:rsidRPr="00037BBD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23" w:type="dxa"/>
          </w:tcPr>
          <w:p w:rsidR="00D737DE" w:rsidRDefault="00D737DE">
            <w:r w:rsidRPr="00037BBD">
              <w:rPr>
                <w:sz w:val="16"/>
                <w:szCs w:val="16"/>
              </w:rPr>
              <w:t>Наименов</w:t>
            </w:r>
            <w:r w:rsidRPr="00037BBD">
              <w:rPr>
                <w:sz w:val="16"/>
                <w:szCs w:val="16"/>
              </w:rPr>
              <w:t>а</w:t>
            </w:r>
            <w:r w:rsidRPr="00037BBD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938" w:type="dxa"/>
            <w:vMerge/>
          </w:tcPr>
          <w:p w:rsidR="00D737DE" w:rsidRPr="007459A9" w:rsidRDefault="00D737DE" w:rsidP="00475A27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737DE" w:rsidRPr="00D737DE" w:rsidRDefault="00D737DE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37DE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D737DE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D737DE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688" w:type="dxa"/>
          </w:tcPr>
          <w:p w:rsidR="00D737DE" w:rsidRPr="00D737DE" w:rsidRDefault="00D737DE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737DE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047" w:type="dxa"/>
            <w:vMerge/>
          </w:tcPr>
          <w:p w:rsidR="00D737DE" w:rsidRPr="007459A9" w:rsidRDefault="00D737DE" w:rsidP="00475A2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D737DE" w:rsidRPr="007459A9" w:rsidRDefault="00D737DE" w:rsidP="00475A2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D737DE" w:rsidRPr="007459A9" w:rsidRDefault="00D737DE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6F4058">
        <w:trPr>
          <w:trHeight w:val="190"/>
        </w:trPr>
        <w:tc>
          <w:tcPr>
            <w:tcW w:w="2758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01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01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01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01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023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1938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95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688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04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257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494" w:type="dxa"/>
          </w:tcPr>
          <w:p w:rsidR="00530351" w:rsidRPr="00543294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43294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</w:tr>
      <w:tr w:rsidR="003969C6" w:rsidRPr="007459A9" w:rsidTr="006F4058">
        <w:trPr>
          <w:trHeight w:val="588"/>
        </w:trPr>
        <w:tc>
          <w:tcPr>
            <w:tcW w:w="2758" w:type="dxa"/>
          </w:tcPr>
          <w:p w:rsidR="003969C6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11784000300500301001100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валиды</w:t>
            </w:r>
          </w:p>
        </w:tc>
        <w:tc>
          <w:tcPr>
            <w:tcW w:w="1017" w:type="dxa"/>
          </w:tcPr>
          <w:p w:rsidR="003969C6" w:rsidRDefault="003969C6" w:rsidP="003969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17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17" w:type="dxa"/>
          </w:tcPr>
          <w:p w:rsidR="003969C6" w:rsidRDefault="003969C6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23" w:type="dxa"/>
          </w:tcPr>
          <w:p w:rsidR="003969C6" w:rsidRPr="007459A9" w:rsidRDefault="003969C6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969C6" w:rsidRPr="00D737DE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Число обуча</w:t>
            </w: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 xml:space="preserve">щихся </w:t>
            </w:r>
          </w:p>
        </w:tc>
        <w:tc>
          <w:tcPr>
            <w:tcW w:w="957" w:type="dxa"/>
          </w:tcPr>
          <w:p w:rsidR="003969C6" w:rsidRPr="00D737DE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Чел</w:t>
            </w: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век</w:t>
            </w:r>
          </w:p>
        </w:tc>
        <w:tc>
          <w:tcPr>
            <w:tcW w:w="688" w:type="dxa"/>
          </w:tcPr>
          <w:p w:rsidR="003969C6" w:rsidRPr="00D737DE" w:rsidRDefault="003969C6" w:rsidP="00475A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001</w:t>
            </w:r>
          </w:p>
        </w:tc>
        <w:tc>
          <w:tcPr>
            <w:tcW w:w="1047" w:type="dxa"/>
          </w:tcPr>
          <w:p w:rsidR="003969C6" w:rsidRPr="00D737DE" w:rsidRDefault="00A35E5A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57" w:type="dxa"/>
          </w:tcPr>
          <w:p w:rsidR="003969C6" w:rsidRPr="00D737DE" w:rsidRDefault="00A35E5A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94" w:type="dxa"/>
          </w:tcPr>
          <w:p w:rsidR="003969C6" w:rsidRPr="00D737DE" w:rsidRDefault="00A35E5A" w:rsidP="00734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37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530351" w:rsidRPr="007459A9" w:rsidTr="00475A2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6"/>
        <w:gridCol w:w="3384"/>
        <w:gridCol w:w="1861"/>
        <w:gridCol w:w="2031"/>
        <w:gridCol w:w="6261"/>
      </w:tblGrid>
      <w:tr w:rsidR="00530351" w:rsidRPr="007459A9" w:rsidTr="00543294">
        <w:trPr>
          <w:trHeight w:val="331"/>
        </w:trPr>
        <w:tc>
          <w:tcPr>
            <w:tcW w:w="15303" w:type="dxa"/>
            <w:gridSpan w:val="5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30351" w:rsidRPr="007459A9" w:rsidTr="00543294">
        <w:trPr>
          <w:trHeight w:val="349"/>
        </w:trPr>
        <w:tc>
          <w:tcPr>
            <w:tcW w:w="1766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38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6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26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30351" w:rsidRPr="007459A9" w:rsidTr="00543294">
        <w:trPr>
          <w:trHeight w:val="331"/>
        </w:trPr>
        <w:tc>
          <w:tcPr>
            <w:tcW w:w="1766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1" w:type="dxa"/>
          </w:tcPr>
          <w:p w:rsidR="00530351" w:rsidRPr="007459A9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351" w:rsidRPr="007459A9" w:rsidTr="00543294">
        <w:trPr>
          <w:trHeight w:val="349"/>
        </w:trPr>
        <w:tc>
          <w:tcPr>
            <w:tcW w:w="1766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1" w:type="dxa"/>
          </w:tcPr>
          <w:p w:rsidR="00530351" w:rsidRPr="007459A9" w:rsidRDefault="00530351" w:rsidP="00475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632"/>
      </w:tblGrid>
      <w:tr w:rsidR="00C325B1" w:rsidRPr="007459A9" w:rsidTr="00C325B1">
        <w:trPr>
          <w:trHeight w:val="108"/>
        </w:trPr>
        <w:tc>
          <w:tcPr>
            <w:tcW w:w="15632" w:type="dxa"/>
          </w:tcPr>
          <w:p w:rsidR="00C325B1" w:rsidRPr="007459A9" w:rsidRDefault="00C325B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C325B1" w:rsidRPr="007459A9" w:rsidTr="00C325B1">
        <w:trPr>
          <w:trHeight w:val="108"/>
        </w:trPr>
        <w:tc>
          <w:tcPr>
            <w:tcW w:w="15632" w:type="dxa"/>
          </w:tcPr>
          <w:p w:rsidR="00C325B1" w:rsidRPr="007459A9" w:rsidRDefault="00C325B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C325B1" w:rsidRPr="007459A9" w:rsidTr="00C325B1">
        <w:trPr>
          <w:trHeight w:val="268"/>
        </w:trPr>
        <w:tc>
          <w:tcPr>
            <w:tcW w:w="15632" w:type="dxa"/>
            <w:tcBorders>
              <w:bottom w:val="single" w:sz="4" w:space="0" w:color="auto"/>
            </w:tcBorders>
          </w:tcPr>
          <w:p w:rsidR="00C325B1" w:rsidRPr="007459A9" w:rsidRDefault="00C325B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организации и осуществления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основным общеобразовательным программам - образовательным программам дошкольного образов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ния"; </w:t>
            </w:r>
          </w:p>
          <w:p w:rsidR="00C325B1" w:rsidRPr="007459A9" w:rsidRDefault="00C325B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  от 17.10.2013 №№ 1155   ""Об утвержднии федерального государственного образовательного стандарта дошкольного образования""; </w:t>
            </w:r>
          </w:p>
          <w:p w:rsidR="00C325B1" w:rsidRPr="007459A9" w:rsidRDefault="00C325B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C325B1" w:rsidRPr="007459A9" w:rsidRDefault="00C325B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C325B1" w:rsidRPr="007459A9" w:rsidRDefault="00C325B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  от 29.12.2012 №№ 273-ФЗ  ""Об образовании в Российской Федерации"</w:t>
            </w:r>
          </w:p>
        </w:tc>
      </w:tr>
      <w:tr w:rsidR="00C325B1" w:rsidRPr="007459A9" w:rsidTr="00C325B1">
        <w:trPr>
          <w:trHeight w:val="108"/>
        </w:trPr>
        <w:tc>
          <w:tcPr>
            <w:tcW w:w="15632" w:type="dxa"/>
            <w:tcBorders>
              <w:bottom w:val="single" w:sz="4" w:space="0" w:color="auto"/>
            </w:tcBorders>
          </w:tcPr>
          <w:p w:rsidR="00C325B1" w:rsidRPr="00C325B1" w:rsidRDefault="00C325B1" w:rsidP="00475A27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25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C325B1" w:rsidRPr="007459A9" w:rsidTr="00C325B1">
        <w:trPr>
          <w:trHeight w:val="114"/>
        </w:trPr>
        <w:tc>
          <w:tcPr>
            <w:tcW w:w="1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B1" w:rsidRPr="007459A9" w:rsidRDefault="00C325B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075"/>
        <w:gridCol w:w="4912"/>
      </w:tblGrid>
      <w:tr w:rsidR="00530351" w:rsidRPr="004A4812" w:rsidTr="00A4179A">
        <w:trPr>
          <w:trHeight w:val="248"/>
        </w:trPr>
        <w:tc>
          <w:tcPr>
            <w:tcW w:w="4820" w:type="dxa"/>
          </w:tcPr>
          <w:p w:rsidR="00530351" w:rsidRPr="004A4812" w:rsidRDefault="00A417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30351" w:rsidRPr="004A4812">
              <w:rPr>
                <w:rFonts w:ascii="Times New Roman" w:hAnsi="Times New Roman" w:cs="Times New Roman"/>
                <w:szCs w:val="22"/>
              </w:rPr>
              <w:t>пособ информирования</w:t>
            </w:r>
          </w:p>
        </w:tc>
        <w:tc>
          <w:tcPr>
            <w:tcW w:w="5075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12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30351" w:rsidRPr="004A4812" w:rsidTr="00A4179A">
        <w:trPr>
          <w:trHeight w:val="212"/>
        </w:trPr>
        <w:tc>
          <w:tcPr>
            <w:tcW w:w="4820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075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12" w:type="dxa"/>
          </w:tcPr>
          <w:p w:rsidR="00530351" w:rsidRPr="004A481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0351" w:rsidRPr="004A4812" w:rsidTr="00A4179A">
        <w:trPr>
          <w:trHeight w:val="850"/>
        </w:trPr>
        <w:tc>
          <w:tcPr>
            <w:tcW w:w="4820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075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вания по республике по образовательным и труд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вым траекториям выпускников</w:t>
            </w:r>
          </w:p>
        </w:tc>
        <w:tc>
          <w:tcPr>
            <w:tcW w:w="4912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530351" w:rsidRPr="004A4812" w:rsidTr="00A4179A">
        <w:trPr>
          <w:trHeight w:val="497"/>
        </w:trPr>
        <w:tc>
          <w:tcPr>
            <w:tcW w:w="4820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075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912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530351" w:rsidRPr="004A4812" w:rsidTr="00A4179A">
        <w:trPr>
          <w:trHeight w:val="248"/>
        </w:trPr>
        <w:tc>
          <w:tcPr>
            <w:tcW w:w="4820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075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912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530351" w:rsidRPr="004A4812" w:rsidTr="00A4179A">
        <w:trPr>
          <w:trHeight w:val="530"/>
        </w:trPr>
        <w:tc>
          <w:tcPr>
            <w:tcW w:w="4820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</w:t>
            </w:r>
            <w:r w:rsidRPr="004A4812">
              <w:rPr>
                <w:color w:val="000000"/>
                <w:sz w:val="22"/>
                <w:szCs w:val="22"/>
              </w:rPr>
              <w:t>а</w:t>
            </w:r>
            <w:r w:rsidRPr="004A4812">
              <w:rPr>
                <w:color w:val="000000"/>
                <w:sz w:val="22"/>
                <w:szCs w:val="22"/>
              </w:rPr>
              <w:t>лы и телевидение</w:t>
            </w:r>
          </w:p>
        </w:tc>
        <w:tc>
          <w:tcPr>
            <w:tcW w:w="5075" w:type="dxa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912" w:type="dxa"/>
          </w:tcPr>
          <w:p w:rsidR="00530351" w:rsidRPr="004A4812" w:rsidRDefault="00530351" w:rsidP="00475A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A417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 &lt;5&gt;</w:t>
      </w:r>
    </w:p>
    <w:p w:rsidR="00530351" w:rsidRPr="007459A9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530351" w:rsidRPr="007459A9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530351" w:rsidRPr="004A4812" w:rsidTr="00475A27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530351" w:rsidRPr="004A4812" w:rsidTr="00475A27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351" w:rsidRPr="004A4812" w:rsidRDefault="00530351" w:rsidP="00475A2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530351" w:rsidRPr="007459A9" w:rsidRDefault="00530351" w:rsidP="00A4179A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51" w:rsidRDefault="00530351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E3" w:rsidRPr="007459A9" w:rsidRDefault="00622CE3" w:rsidP="00475A2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A4179A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A4179A" w:rsidP="00475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530351" w:rsidRPr="004A4812" w:rsidTr="00475A27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530351" w:rsidRPr="004A4812" w:rsidTr="00475A27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19719C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p w:rsidR="00530351" w:rsidRDefault="00530351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Pr="007459A9" w:rsidRDefault="00622CE3" w:rsidP="00530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530351" w:rsidRPr="00D2473A" w:rsidRDefault="00530351" w:rsidP="00475A27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следующего за отчетным периодом).</w:t>
            </w:r>
            <w:r w:rsidR="0019719C">
              <w:rPr>
                <w:rFonts w:ascii="Times New Roman" w:hAnsi="Times New Roman" w:cs="Times New Roman"/>
              </w:rPr>
              <w:t>и по состоянию на 1 ноября</w:t>
            </w:r>
          </w:p>
          <w:p w:rsidR="00530351" w:rsidRPr="00D2473A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530351" w:rsidRPr="006E105B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530351" w:rsidRPr="004A4812" w:rsidRDefault="00530351" w:rsidP="00475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530351" w:rsidRPr="004A4812" w:rsidRDefault="00530351" w:rsidP="0047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4A4812" w:rsidTr="00475A27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530351">
            <w:pPr>
              <w:pStyle w:val="ConsPlusNonformat"/>
              <w:numPr>
                <w:ilvl w:val="0"/>
                <w:numId w:val="12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показатели, связанные с выполнением муниципального задания &lt;6&gt;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530351" w:rsidRPr="004A4812" w:rsidRDefault="00530351" w:rsidP="00475A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530351" w:rsidRPr="004A4812" w:rsidRDefault="00530351" w:rsidP="00475A2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4A4812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530351" w:rsidRPr="004A4812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Pr="004A4812">
        <w:rPr>
          <w:rFonts w:ascii="Times New Roman" w:hAnsi="Times New Roman" w:cs="Times New Roman"/>
          <w:sz w:val="18"/>
          <w:szCs w:val="18"/>
        </w:rPr>
        <w:t>о</w:t>
      </w:r>
      <w:r w:rsidRPr="004A4812">
        <w:rPr>
          <w:rFonts w:ascii="Times New Roman" w:hAnsi="Times New Roman" w:cs="Times New Roman"/>
          <w:sz w:val="18"/>
          <w:szCs w:val="18"/>
        </w:rPr>
        <w:t>ого оно считается выполненным (в процентах).</w:t>
      </w:r>
    </w:p>
    <w:p w:rsidR="00530351" w:rsidRDefault="00530351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CE3" w:rsidRPr="007459A9" w:rsidRDefault="00622CE3" w:rsidP="00530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396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622CE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43339" w:rsidRDefault="00AD5822" w:rsidP="006F4058">
            <w:pPr>
              <w:pStyle w:val="ConsPlusNonformat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3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муниципальной услуги</w:t>
            </w:r>
          </w:p>
          <w:p w:rsidR="00AD5822" w:rsidRPr="007459A9" w:rsidRDefault="006F4058" w:rsidP="006F4058">
            <w:pPr>
              <w:pStyle w:val="ConsPlusNonformat"/>
              <w:tabs>
                <w:tab w:val="left" w:pos="-142"/>
                <w:tab w:val="left" w:pos="0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AD5822"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AD5822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43339" w:rsidRDefault="00AD5822" w:rsidP="006F4058">
            <w:pPr>
              <w:pStyle w:val="ConsPlusNonformat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3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потребителей муниципальной услуги</w:t>
            </w:r>
          </w:p>
          <w:p w:rsidR="00AD5822" w:rsidRPr="00443339" w:rsidRDefault="00443339" w:rsidP="006F4058">
            <w:pPr>
              <w:pStyle w:val="ConsPlusNonformat"/>
              <w:tabs>
                <w:tab w:val="left" w:pos="0"/>
                <w:tab w:val="left" w:pos="426"/>
              </w:tabs>
              <w:ind w:left="72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D5822" w:rsidRPr="00443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43339" w:rsidRDefault="00AD5822" w:rsidP="006F4058">
            <w:pPr>
              <w:pStyle w:val="ConsPlusNonformat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3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6F4058">
            <w:pPr>
              <w:pStyle w:val="ConsPlusNonformat"/>
              <w:numPr>
                <w:ilvl w:val="1"/>
                <w:numId w:val="7"/>
              </w:numPr>
              <w:tabs>
                <w:tab w:val="left" w:pos="0"/>
                <w:tab w:val="left" w:pos="567"/>
              </w:tabs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992"/>
        <w:gridCol w:w="1134"/>
        <w:gridCol w:w="993"/>
        <w:gridCol w:w="851"/>
        <w:gridCol w:w="2977"/>
        <w:gridCol w:w="993"/>
        <w:gridCol w:w="703"/>
        <w:gridCol w:w="1281"/>
        <w:gridCol w:w="1133"/>
        <w:gridCol w:w="1276"/>
      </w:tblGrid>
      <w:tr w:rsidR="00AD5822" w:rsidRPr="005806C1" w:rsidTr="0029679E">
        <w:trPr>
          <w:gridAfter w:val="3"/>
          <w:wAfter w:w="3690" w:type="dxa"/>
        </w:trPr>
        <w:tc>
          <w:tcPr>
            <w:tcW w:w="2189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A7480" w:rsidRPr="005806C1" w:rsidTr="00B54B5D">
        <w:trPr>
          <w:trHeight w:val="548"/>
        </w:trPr>
        <w:tc>
          <w:tcPr>
            <w:tcW w:w="2189" w:type="dxa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1A7480" w:rsidRDefault="001A7480" w:rsidP="00B54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433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A7480" w:rsidRDefault="001A7480" w:rsidP="00B54B5D">
            <w:pPr>
              <w:jc w:val="center"/>
            </w:pPr>
            <w:r>
              <w:rPr>
                <w:sz w:val="16"/>
                <w:szCs w:val="16"/>
              </w:rPr>
              <w:t>201</w:t>
            </w:r>
            <w:r w:rsidR="0044333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7480" w:rsidRDefault="001A7480" w:rsidP="00B54B5D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44333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443339" w:rsidRPr="005806C1" w:rsidTr="00443339">
        <w:tc>
          <w:tcPr>
            <w:tcW w:w="2189" w:type="dxa"/>
            <w:vMerge/>
            <w:vAlign w:val="center"/>
          </w:tcPr>
          <w:p w:rsidR="00443339" w:rsidRPr="005806C1" w:rsidRDefault="0044333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3339" w:rsidRDefault="00443339">
            <w:r w:rsidRPr="006F2A87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</w:tcPr>
          <w:p w:rsidR="00443339" w:rsidRDefault="00443339">
            <w:r w:rsidRPr="006F2A87">
              <w:rPr>
                <w:sz w:val="16"/>
                <w:szCs w:val="16"/>
              </w:rPr>
              <w:t>Наименов</w:t>
            </w:r>
            <w:r w:rsidRPr="006F2A87">
              <w:rPr>
                <w:sz w:val="16"/>
                <w:szCs w:val="16"/>
              </w:rPr>
              <w:t>а</w:t>
            </w:r>
            <w:r w:rsidRPr="006F2A87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134" w:type="dxa"/>
          </w:tcPr>
          <w:p w:rsidR="00443339" w:rsidRDefault="00443339">
            <w:r w:rsidRPr="006F2A87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3" w:type="dxa"/>
          </w:tcPr>
          <w:p w:rsidR="00443339" w:rsidRDefault="00443339">
            <w:r w:rsidRPr="006F2A87">
              <w:rPr>
                <w:sz w:val="16"/>
                <w:szCs w:val="16"/>
              </w:rPr>
              <w:t>Наименов</w:t>
            </w:r>
            <w:r w:rsidRPr="006F2A87">
              <w:rPr>
                <w:sz w:val="16"/>
                <w:szCs w:val="16"/>
              </w:rPr>
              <w:t>а</w:t>
            </w:r>
            <w:r w:rsidRPr="006F2A87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851" w:type="dxa"/>
          </w:tcPr>
          <w:p w:rsidR="00443339" w:rsidRDefault="00443339">
            <w:r w:rsidRPr="006F2A87">
              <w:rPr>
                <w:sz w:val="16"/>
                <w:szCs w:val="16"/>
              </w:rPr>
              <w:t>Наимен</w:t>
            </w:r>
            <w:r w:rsidRPr="006F2A87">
              <w:rPr>
                <w:sz w:val="16"/>
                <w:szCs w:val="16"/>
              </w:rPr>
              <w:t>о</w:t>
            </w:r>
            <w:r w:rsidRPr="006F2A87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2977" w:type="dxa"/>
            <w:vMerge/>
            <w:vAlign w:val="center"/>
          </w:tcPr>
          <w:p w:rsidR="00443339" w:rsidRPr="005806C1" w:rsidRDefault="0044333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43339" w:rsidRPr="005806C1" w:rsidRDefault="0044333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443339" w:rsidRPr="005806C1" w:rsidRDefault="0044333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443339" w:rsidRPr="005806C1" w:rsidRDefault="0044333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43339" w:rsidRPr="005806C1" w:rsidRDefault="00443339"/>
        </w:tc>
        <w:tc>
          <w:tcPr>
            <w:tcW w:w="1276" w:type="dxa"/>
            <w:vMerge/>
            <w:shd w:val="clear" w:color="auto" w:fill="auto"/>
          </w:tcPr>
          <w:p w:rsidR="00443339" w:rsidRPr="005806C1" w:rsidRDefault="00443339"/>
        </w:tc>
      </w:tr>
      <w:tr w:rsidR="00707FBE" w:rsidRPr="005806C1" w:rsidTr="0029679E">
        <w:trPr>
          <w:trHeight w:val="222"/>
        </w:trPr>
        <w:tc>
          <w:tcPr>
            <w:tcW w:w="2189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/>
        </w:tc>
        <w:tc>
          <w:tcPr>
            <w:tcW w:w="1276" w:type="dxa"/>
            <w:shd w:val="clear" w:color="auto" w:fill="auto"/>
          </w:tcPr>
          <w:p w:rsidR="00707FBE" w:rsidRPr="005806C1" w:rsidRDefault="00707FBE"/>
        </w:tc>
      </w:tr>
      <w:tr w:rsidR="00707FBE" w:rsidRPr="005806C1" w:rsidTr="0029679E">
        <w:tc>
          <w:tcPr>
            <w:tcW w:w="2189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07FBE" w:rsidRDefault="00296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707FBE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1134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993" w:type="dxa"/>
            <w:vMerge w:val="restart"/>
          </w:tcPr>
          <w:p w:rsidR="00707FBE" w:rsidRDefault="00707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1" w:type="dxa"/>
            <w:vMerge w:val="restart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07FBE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 w:rsidR="00B54B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  <w:p w:rsidR="00707FBE" w:rsidRPr="005806C1" w:rsidRDefault="00707FBE" w:rsidP="00AD58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07FBE" w:rsidRPr="005806C1" w:rsidRDefault="00707FBE" w:rsidP="00B5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65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65</w:t>
            </w:r>
          </w:p>
        </w:tc>
      </w:tr>
      <w:tr w:rsidR="00707FBE" w:rsidRPr="005806C1" w:rsidTr="0029679E">
        <w:trPr>
          <w:trHeight w:val="312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 w:rsidR="00B54B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07FBE" w:rsidRDefault="00707FBE" w:rsidP="00B5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80</w:t>
            </w:r>
          </w:p>
        </w:tc>
      </w:tr>
      <w:tr w:rsidR="00707FBE" w:rsidRPr="005806C1" w:rsidTr="0029679E">
        <w:trPr>
          <w:trHeight w:val="728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тельного учреждения  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707FBE" w:rsidRPr="005806C1" w:rsidRDefault="00707FBE" w:rsidP="00B5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10,6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10,6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2" w:type="dxa"/>
            <w:vMerge/>
          </w:tcPr>
          <w:p w:rsidR="00707FBE" w:rsidRPr="005806C1" w:rsidRDefault="00707FBE" w:rsidP="00237D09"/>
        </w:tc>
        <w:tc>
          <w:tcPr>
            <w:tcW w:w="1134" w:type="dxa"/>
            <w:vMerge/>
          </w:tcPr>
          <w:p w:rsidR="00707FBE" w:rsidRPr="005806C1" w:rsidRDefault="00707FBE" w:rsidP="00237D09"/>
        </w:tc>
        <w:tc>
          <w:tcPr>
            <w:tcW w:w="993" w:type="dxa"/>
            <w:vMerge/>
          </w:tcPr>
          <w:p w:rsidR="00707FBE" w:rsidRPr="005806C1" w:rsidRDefault="00707FBE" w:rsidP="00237D09"/>
        </w:tc>
        <w:tc>
          <w:tcPr>
            <w:tcW w:w="851" w:type="dxa"/>
            <w:vMerge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707FBE" w:rsidRPr="005806C1" w:rsidRDefault="00707FBE" w:rsidP="00B5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100</w:t>
            </w:r>
          </w:p>
        </w:tc>
      </w:tr>
      <w:tr w:rsidR="00707FBE" w:rsidRPr="005806C1" w:rsidTr="0029679E">
        <w:trPr>
          <w:trHeight w:val="589"/>
        </w:trPr>
        <w:tc>
          <w:tcPr>
            <w:tcW w:w="2189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2" w:type="dxa"/>
          </w:tcPr>
          <w:p w:rsidR="00707FBE" w:rsidRPr="005806C1" w:rsidRDefault="00707FBE" w:rsidP="00237D09"/>
        </w:tc>
        <w:tc>
          <w:tcPr>
            <w:tcW w:w="1134" w:type="dxa"/>
          </w:tcPr>
          <w:p w:rsidR="00707FBE" w:rsidRPr="005806C1" w:rsidRDefault="00707FBE" w:rsidP="00237D09"/>
        </w:tc>
        <w:tc>
          <w:tcPr>
            <w:tcW w:w="993" w:type="dxa"/>
            <w:tcBorders>
              <w:top w:val="nil"/>
            </w:tcBorders>
          </w:tcPr>
          <w:p w:rsidR="00707FBE" w:rsidRPr="005806C1" w:rsidRDefault="00707FBE" w:rsidP="00237D09"/>
        </w:tc>
        <w:tc>
          <w:tcPr>
            <w:tcW w:w="851" w:type="dxa"/>
          </w:tcPr>
          <w:p w:rsidR="00707FBE" w:rsidRPr="005806C1" w:rsidRDefault="00707FBE" w:rsidP="00237D09"/>
        </w:tc>
        <w:tc>
          <w:tcPr>
            <w:tcW w:w="2977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07FBE" w:rsidRPr="005806C1" w:rsidRDefault="00707FB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707FBE" w:rsidRDefault="00707FBE" w:rsidP="00B5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85</w:t>
            </w:r>
          </w:p>
        </w:tc>
        <w:tc>
          <w:tcPr>
            <w:tcW w:w="1276" w:type="dxa"/>
            <w:shd w:val="clear" w:color="auto" w:fill="auto"/>
          </w:tcPr>
          <w:p w:rsidR="00707FBE" w:rsidRPr="005806C1" w:rsidRDefault="00707FBE" w:rsidP="00B54B5D">
            <w:pPr>
              <w:jc w:val="center"/>
            </w:pPr>
            <w:r>
              <w:t>85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8"/>
        <w:gridCol w:w="1010"/>
        <w:gridCol w:w="1010"/>
        <w:gridCol w:w="1010"/>
        <w:gridCol w:w="1010"/>
        <w:gridCol w:w="1015"/>
        <w:gridCol w:w="1924"/>
        <w:gridCol w:w="950"/>
        <w:gridCol w:w="832"/>
        <w:gridCol w:w="1157"/>
        <w:gridCol w:w="1248"/>
        <w:gridCol w:w="1455"/>
      </w:tblGrid>
      <w:tr w:rsidR="00AD5822" w:rsidRPr="005806C1" w:rsidTr="00B22DB8">
        <w:trPr>
          <w:trHeight w:val="471"/>
        </w:trPr>
        <w:tc>
          <w:tcPr>
            <w:tcW w:w="2738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3029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 муниципальной услуги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3706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60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A7480" w:rsidRPr="007459A9" w:rsidTr="00B22DB8">
        <w:trPr>
          <w:trHeight w:val="146"/>
        </w:trPr>
        <w:tc>
          <w:tcPr>
            <w:tcW w:w="2738" w:type="dxa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1A7480" w:rsidRPr="005806C1" w:rsidRDefault="001A7480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vAlign w:val="center"/>
          </w:tcPr>
          <w:p w:rsidR="001A7480" w:rsidRPr="005806C1" w:rsidRDefault="001A748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7" w:type="dxa"/>
            <w:vMerge w:val="restart"/>
            <w:vAlign w:val="center"/>
          </w:tcPr>
          <w:p w:rsidR="001A7480" w:rsidRDefault="001A7480" w:rsidP="00B22D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22D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8" w:type="dxa"/>
            <w:vMerge w:val="restart"/>
            <w:vAlign w:val="center"/>
          </w:tcPr>
          <w:p w:rsidR="001A7480" w:rsidRDefault="00B22DB8" w:rsidP="00B22DB8">
            <w:pPr>
              <w:jc w:val="center"/>
            </w:pPr>
            <w:r>
              <w:rPr>
                <w:sz w:val="16"/>
                <w:szCs w:val="16"/>
              </w:rPr>
              <w:t>2019</w:t>
            </w:r>
            <w:r w:rsidR="001A74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55" w:type="dxa"/>
            <w:vMerge w:val="restart"/>
            <w:vAlign w:val="center"/>
          </w:tcPr>
          <w:p w:rsidR="001A7480" w:rsidRDefault="001A7480" w:rsidP="00B22DB8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22DB8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B54B5D" w:rsidRPr="007459A9" w:rsidTr="00B22DB8">
        <w:trPr>
          <w:trHeight w:val="146"/>
        </w:trPr>
        <w:tc>
          <w:tcPr>
            <w:tcW w:w="2738" w:type="dxa"/>
            <w:vMerge/>
          </w:tcPr>
          <w:p w:rsidR="00B54B5D" w:rsidRPr="007459A9" w:rsidRDefault="00B54B5D" w:rsidP="00237D09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B54B5D" w:rsidRDefault="00B54B5D">
            <w:r w:rsidRPr="00907C09">
              <w:rPr>
                <w:sz w:val="16"/>
                <w:szCs w:val="16"/>
              </w:rPr>
              <w:t>Наименов</w:t>
            </w:r>
            <w:r w:rsidRPr="00907C09">
              <w:rPr>
                <w:sz w:val="16"/>
                <w:szCs w:val="16"/>
              </w:rPr>
              <w:t>а</w:t>
            </w:r>
            <w:r w:rsidRPr="00907C0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0" w:type="dxa"/>
          </w:tcPr>
          <w:p w:rsidR="00B54B5D" w:rsidRDefault="00B54B5D">
            <w:r w:rsidRPr="00907C09">
              <w:rPr>
                <w:sz w:val="16"/>
                <w:szCs w:val="16"/>
              </w:rPr>
              <w:t>Наименов</w:t>
            </w:r>
            <w:r w:rsidRPr="00907C09">
              <w:rPr>
                <w:sz w:val="16"/>
                <w:szCs w:val="16"/>
              </w:rPr>
              <w:t>а</w:t>
            </w:r>
            <w:r w:rsidRPr="00907C0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0" w:type="dxa"/>
          </w:tcPr>
          <w:p w:rsidR="00B54B5D" w:rsidRDefault="00B54B5D">
            <w:r w:rsidRPr="00907C09">
              <w:rPr>
                <w:sz w:val="16"/>
                <w:szCs w:val="16"/>
              </w:rPr>
              <w:t>Наименов</w:t>
            </w:r>
            <w:r w:rsidRPr="00907C09">
              <w:rPr>
                <w:sz w:val="16"/>
                <w:szCs w:val="16"/>
              </w:rPr>
              <w:t>а</w:t>
            </w:r>
            <w:r w:rsidRPr="00907C0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0" w:type="dxa"/>
          </w:tcPr>
          <w:p w:rsidR="00B54B5D" w:rsidRDefault="00B54B5D">
            <w:r w:rsidRPr="00907C09">
              <w:rPr>
                <w:sz w:val="16"/>
                <w:szCs w:val="16"/>
              </w:rPr>
              <w:t>Наименов</w:t>
            </w:r>
            <w:r w:rsidRPr="00907C09">
              <w:rPr>
                <w:sz w:val="16"/>
                <w:szCs w:val="16"/>
              </w:rPr>
              <w:t>а</w:t>
            </w:r>
            <w:r w:rsidRPr="00907C0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015" w:type="dxa"/>
          </w:tcPr>
          <w:p w:rsidR="00B54B5D" w:rsidRDefault="00B54B5D">
            <w:r w:rsidRPr="00907C09">
              <w:rPr>
                <w:sz w:val="16"/>
                <w:szCs w:val="16"/>
              </w:rPr>
              <w:t>Наименов</w:t>
            </w:r>
            <w:r w:rsidRPr="00907C09">
              <w:rPr>
                <w:sz w:val="16"/>
                <w:szCs w:val="16"/>
              </w:rPr>
              <w:t>а</w:t>
            </w:r>
            <w:r w:rsidRPr="00907C09">
              <w:rPr>
                <w:sz w:val="16"/>
                <w:szCs w:val="16"/>
              </w:rPr>
              <w:t xml:space="preserve">ние </w:t>
            </w:r>
          </w:p>
        </w:tc>
        <w:tc>
          <w:tcPr>
            <w:tcW w:w="1924" w:type="dxa"/>
            <w:vMerge/>
          </w:tcPr>
          <w:p w:rsidR="00B54B5D" w:rsidRPr="007459A9" w:rsidRDefault="00B54B5D" w:rsidP="00237D09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B54B5D" w:rsidRPr="00B22DB8" w:rsidRDefault="00B54B5D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2DB8">
              <w:rPr>
                <w:rFonts w:ascii="Times New Roman" w:hAnsi="Times New Roman" w:cs="Times New Roman"/>
                <w:sz w:val="20"/>
                <w:szCs w:val="28"/>
              </w:rPr>
              <w:t>наимен</w:t>
            </w:r>
            <w:r w:rsidRPr="00B22DB8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22DB8">
              <w:rPr>
                <w:rFonts w:ascii="Times New Roman" w:hAnsi="Times New Roman" w:cs="Times New Roman"/>
                <w:sz w:val="20"/>
                <w:szCs w:val="28"/>
              </w:rPr>
              <w:t>вание</w:t>
            </w:r>
          </w:p>
        </w:tc>
        <w:tc>
          <w:tcPr>
            <w:tcW w:w="832" w:type="dxa"/>
          </w:tcPr>
          <w:p w:rsidR="00B54B5D" w:rsidRPr="00B22DB8" w:rsidRDefault="00B54B5D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2DB8">
              <w:rPr>
                <w:rFonts w:ascii="Times New Roman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157" w:type="dxa"/>
            <w:vMerge/>
          </w:tcPr>
          <w:p w:rsidR="00B54B5D" w:rsidRPr="007459A9" w:rsidRDefault="00B54B5D" w:rsidP="00237D09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B54B5D" w:rsidRPr="007459A9" w:rsidRDefault="00B54B5D" w:rsidP="00237D0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B54B5D" w:rsidRPr="007459A9" w:rsidRDefault="00B54B5D" w:rsidP="00237D09">
            <w:pPr>
              <w:rPr>
                <w:sz w:val="28"/>
                <w:szCs w:val="28"/>
              </w:rPr>
            </w:pPr>
          </w:p>
        </w:tc>
      </w:tr>
      <w:tr w:rsidR="00AD5822" w:rsidRPr="007459A9" w:rsidTr="00B22DB8">
        <w:trPr>
          <w:trHeight w:val="202"/>
        </w:trPr>
        <w:tc>
          <w:tcPr>
            <w:tcW w:w="2738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010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  <w:tc>
          <w:tcPr>
            <w:tcW w:w="1010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1010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010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1015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1924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950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832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157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1248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455" w:type="dxa"/>
          </w:tcPr>
          <w:p w:rsidR="00AD5822" w:rsidRPr="00B54B5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54B5D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</w:tr>
      <w:tr w:rsidR="00B6734A" w:rsidRPr="007459A9" w:rsidTr="00B22DB8">
        <w:trPr>
          <w:trHeight w:val="471"/>
        </w:trPr>
        <w:tc>
          <w:tcPr>
            <w:tcW w:w="2738" w:type="dxa"/>
          </w:tcPr>
          <w:p w:rsidR="00B6734A" w:rsidRPr="005806C1" w:rsidRDefault="00B6734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1010" w:type="dxa"/>
          </w:tcPr>
          <w:p w:rsidR="00B6734A" w:rsidRDefault="00B6734A" w:rsidP="00B67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10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10" w:type="dxa"/>
          </w:tcPr>
          <w:p w:rsidR="00B6734A" w:rsidRPr="005806C1" w:rsidRDefault="00B6734A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</w:p>
        </w:tc>
        <w:tc>
          <w:tcPr>
            <w:tcW w:w="1010" w:type="dxa"/>
          </w:tcPr>
          <w:p w:rsidR="00B6734A" w:rsidRDefault="00B6734A" w:rsidP="008549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1015" w:type="dxa"/>
          </w:tcPr>
          <w:p w:rsidR="00B6734A" w:rsidRPr="007459A9" w:rsidRDefault="00B6734A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B6734A" w:rsidRPr="00B54B5D" w:rsidRDefault="00B6734A" w:rsidP="00D247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B54B5D">
              <w:rPr>
                <w:rFonts w:ascii="Times New Roman" w:hAnsi="Times New Roman" w:cs="Times New Roman"/>
                <w:szCs w:val="28"/>
              </w:rPr>
              <w:t xml:space="preserve">Число детей </w:t>
            </w:r>
          </w:p>
        </w:tc>
        <w:tc>
          <w:tcPr>
            <w:tcW w:w="950" w:type="dxa"/>
          </w:tcPr>
          <w:p w:rsidR="00B6734A" w:rsidRPr="00B54B5D" w:rsidRDefault="00B6734A" w:rsidP="00D2473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B54B5D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832" w:type="dxa"/>
          </w:tcPr>
          <w:p w:rsidR="00B6734A" w:rsidRPr="00B54B5D" w:rsidRDefault="00B6734A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B54B5D">
              <w:rPr>
                <w:rFonts w:ascii="Times New Roman" w:hAnsi="Times New Roman" w:cs="Times New Roman"/>
                <w:szCs w:val="28"/>
              </w:rPr>
              <w:t>001</w:t>
            </w:r>
          </w:p>
        </w:tc>
        <w:tc>
          <w:tcPr>
            <w:tcW w:w="1157" w:type="dxa"/>
          </w:tcPr>
          <w:p w:rsidR="00B6734A" w:rsidRPr="00B54B5D" w:rsidRDefault="006E5999" w:rsidP="00DC0DC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244</w:t>
            </w:r>
          </w:p>
        </w:tc>
        <w:tc>
          <w:tcPr>
            <w:tcW w:w="1248" w:type="dxa"/>
          </w:tcPr>
          <w:p w:rsidR="00B6734A" w:rsidRPr="00B54B5D" w:rsidRDefault="006E5999" w:rsidP="00DC0DC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244</w:t>
            </w:r>
          </w:p>
        </w:tc>
        <w:tc>
          <w:tcPr>
            <w:tcW w:w="1455" w:type="dxa"/>
          </w:tcPr>
          <w:p w:rsidR="00B6734A" w:rsidRPr="00B54B5D" w:rsidRDefault="006E5999" w:rsidP="00DC0DC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244</w:t>
            </w: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9"/>
        <w:gridCol w:w="3388"/>
        <w:gridCol w:w="1863"/>
        <w:gridCol w:w="2033"/>
        <w:gridCol w:w="6268"/>
      </w:tblGrid>
      <w:tr w:rsidR="00AD5822" w:rsidRPr="007459A9" w:rsidTr="00B22DB8">
        <w:trPr>
          <w:trHeight w:val="336"/>
        </w:trPr>
        <w:tc>
          <w:tcPr>
            <w:tcW w:w="15321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822" w:rsidRPr="007459A9" w:rsidTr="00B22DB8">
        <w:trPr>
          <w:trHeight w:val="319"/>
        </w:trPr>
        <w:tc>
          <w:tcPr>
            <w:tcW w:w="176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388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6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268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822" w:rsidRPr="007459A9" w:rsidTr="00B22DB8">
        <w:trPr>
          <w:trHeight w:val="319"/>
        </w:trPr>
        <w:tc>
          <w:tcPr>
            <w:tcW w:w="1769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8" w:type="dxa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5822" w:rsidRPr="007459A9" w:rsidTr="00B22DB8">
        <w:trPr>
          <w:trHeight w:val="336"/>
        </w:trPr>
        <w:tc>
          <w:tcPr>
            <w:tcW w:w="1769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AD5822" w:rsidRPr="007459A9" w:rsidRDefault="00AD5822" w:rsidP="00237D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16013" w:type="dxa"/>
        <w:tblLook w:val="04A0"/>
      </w:tblPr>
      <w:tblGrid>
        <w:gridCol w:w="16013"/>
      </w:tblGrid>
      <w:tr w:rsidR="009F3F66" w:rsidRPr="007459A9" w:rsidTr="009F3F66">
        <w:trPr>
          <w:trHeight w:val="283"/>
        </w:trPr>
        <w:tc>
          <w:tcPr>
            <w:tcW w:w="16013" w:type="dxa"/>
          </w:tcPr>
          <w:p w:rsidR="009F3F66" w:rsidRPr="007459A9" w:rsidRDefault="009F3F66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оказания муниципальной услуги:</w:t>
            </w:r>
          </w:p>
        </w:tc>
      </w:tr>
      <w:tr w:rsidR="009F3F66" w:rsidRPr="007459A9" w:rsidTr="009F3F66">
        <w:trPr>
          <w:trHeight w:val="283"/>
        </w:trPr>
        <w:tc>
          <w:tcPr>
            <w:tcW w:w="16013" w:type="dxa"/>
          </w:tcPr>
          <w:p w:rsidR="009F3F66" w:rsidRPr="007459A9" w:rsidRDefault="009F3F6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9F3F66" w:rsidRPr="007459A9" w:rsidTr="009F3F66">
        <w:trPr>
          <w:trHeight w:val="2914"/>
        </w:trPr>
        <w:tc>
          <w:tcPr>
            <w:tcW w:w="16013" w:type="dxa"/>
          </w:tcPr>
          <w:p w:rsidR="009F3F66" w:rsidRPr="007459A9" w:rsidRDefault="009F3F6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по основным общеобразовательным программам - образовательным программам дошкольного образования"; </w:t>
            </w:r>
          </w:p>
          <w:p w:rsidR="009F3F66" w:rsidRPr="007459A9" w:rsidRDefault="009F3F6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  от 17.10.2013 №№ 1155   ""Об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нии федерального государственного образовательного стандарта дошкольного образования""; </w:t>
            </w:r>
          </w:p>
          <w:p w:rsidR="009F3F66" w:rsidRPr="007459A9" w:rsidRDefault="009F3F6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дерации"";</w:t>
            </w:r>
          </w:p>
          <w:p w:rsidR="009F3F66" w:rsidRPr="007459A9" w:rsidRDefault="009F3F6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органов государственной власти субъектов Российской Федерации""; </w:t>
            </w:r>
          </w:p>
          <w:p w:rsidR="009F3F66" w:rsidRPr="007459A9" w:rsidRDefault="009F3F66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9F3F66" w:rsidRPr="007459A9" w:rsidTr="009F3F66">
        <w:trPr>
          <w:trHeight w:val="299"/>
        </w:trPr>
        <w:tc>
          <w:tcPr>
            <w:tcW w:w="16013" w:type="dxa"/>
          </w:tcPr>
          <w:p w:rsidR="009F3F66" w:rsidRPr="007459A9" w:rsidRDefault="009F3F66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9F3F66" w:rsidRPr="007459A9" w:rsidTr="009F3F66">
        <w:trPr>
          <w:trHeight w:val="283"/>
        </w:trPr>
        <w:tc>
          <w:tcPr>
            <w:tcW w:w="16013" w:type="dxa"/>
          </w:tcPr>
          <w:p w:rsidR="009F3F66" w:rsidRPr="007459A9" w:rsidRDefault="009F3F66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6"/>
        <w:gridCol w:w="5461"/>
        <w:gridCol w:w="5285"/>
      </w:tblGrid>
      <w:tr w:rsidR="00AD5822" w:rsidRPr="004A4812" w:rsidTr="00723006">
        <w:trPr>
          <w:trHeight w:val="258"/>
        </w:trPr>
        <w:tc>
          <w:tcPr>
            <w:tcW w:w="5186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46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28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723006">
        <w:trPr>
          <w:trHeight w:val="207"/>
        </w:trPr>
        <w:tc>
          <w:tcPr>
            <w:tcW w:w="5186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8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5822" w:rsidRPr="004A4812" w:rsidTr="00723006">
        <w:trPr>
          <w:trHeight w:val="736"/>
        </w:trPr>
        <w:tc>
          <w:tcPr>
            <w:tcW w:w="5186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5461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образовательным и трудовым трае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ториям выпускников</w:t>
            </w:r>
          </w:p>
        </w:tc>
        <w:tc>
          <w:tcPr>
            <w:tcW w:w="52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723006">
        <w:trPr>
          <w:trHeight w:val="485"/>
        </w:trPr>
        <w:tc>
          <w:tcPr>
            <w:tcW w:w="5186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54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52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723006">
        <w:trPr>
          <w:trHeight w:val="242"/>
        </w:trPr>
        <w:tc>
          <w:tcPr>
            <w:tcW w:w="5186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54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52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723006">
        <w:trPr>
          <w:trHeight w:val="501"/>
        </w:trPr>
        <w:tc>
          <w:tcPr>
            <w:tcW w:w="5186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546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52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>дения о муниципальном задании &lt;6</w:t>
      </w:r>
      <w:r w:rsidRPr="007459A9">
        <w:rPr>
          <w:rFonts w:ascii="Times New Roman" w:hAnsi="Times New Roman" w:cs="Times New Roman"/>
          <w:sz w:val="28"/>
          <w:szCs w:val="28"/>
        </w:rPr>
        <w:t>&gt;</w:t>
      </w: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04" w:type="dxa"/>
              <w:tblLook w:val="0000"/>
            </w:tblPr>
            <w:tblGrid>
              <w:gridCol w:w="8091"/>
              <w:gridCol w:w="6486"/>
            </w:tblGrid>
            <w:tr w:rsidR="00AD5822" w:rsidRPr="004A4812" w:rsidTr="00237D09">
              <w:trPr>
                <w:trHeight w:val="552"/>
                <w:tblHeader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ведомственного перечня госуда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ственных услуг (работ)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  <w:tr w:rsidR="00AD5822" w:rsidRPr="004A4812" w:rsidTr="00237D09">
              <w:trPr>
                <w:trHeight w:val="316"/>
              </w:trPr>
              <w:tc>
                <w:tcPr>
                  <w:tcW w:w="8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66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822" w:rsidRPr="004A4812" w:rsidRDefault="00AD5822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нии в Российской Федерации»</w:t>
                  </w:r>
                </w:p>
              </w:tc>
            </w:tr>
          </w:tbl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723006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 _______________________________________________________________________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723006" w:rsidP="00237D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5822" w:rsidRPr="007459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15" w:type="dxa"/>
        <w:tblInd w:w="630" w:type="dxa"/>
        <w:tblLayout w:type="fixed"/>
        <w:tblLook w:val="0000"/>
      </w:tblPr>
      <w:tblGrid>
        <w:gridCol w:w="4909"/>
        <w:gridCol w:w="4567"/>
        <w:gridCol w:w="5639"/>
      </w:tblGrid>
      <w:tr w:rsidR="00AD5822" w:rsidRPr="004A4812" w:rsidTr="00237D09">
        <w:trPr>
          <w:trHeight w:val="583"/>
          <w:tblHeader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sz w:val="22"/>
                <w:szCs w:val="22"/>
              </w:rPr>
              <w:t>Органы местного самоуправления, осуществляющие ко</w:t>
            </w:r>
            <w:r w:rsidRPr="004A4812">
              <w:rPr>
                <w:sz w:val="22"/>
                <w:szCs w:val="22"/>
              </w:rPr>
              <w:t>н</w:t>
            </w:r>
            <w:r w:rsidRPr="004A4812">
              <w:rPr>
                <w:sz w:val="22"/>
                <w:szCs w:val="22"/>
              </w:rPr>
              <w:t>троль за выполнением муниципального задания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учреждения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  <w:tr w:rsidR="00AD5822" w:rsidRPr="004A4812" w:rsidTr="00237D09">
        <w:trPr>
          <w:trHeight w:val="299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723006">
              <w:rPr>
                <w:color w:val="000000"/>
                <w:sz w:val="22"/>
                <w:szCs w:val="22"/>
              </w:rPr>
              <w:t xml:space="preserve"> и по состоянию на 1 ноября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</w:t>
            </w:r>
            <w:r w:rsidRPr="004A4812">
              <w:rPr>
                <w:color w:val="000000"/>
                <w:sz w:val="22"/>
                <w:szCs w:val="22"/>
              </w:rPr>
              <w:t>и</w:t>
            </w:r>
            <w:r w:rsidRPr="004A4812">
              <w:rPr>
                <w:color w:val="000000"/>
                <w:sz w:val="22"/>
                <w:szCs w:val="22"/>
              </w:rPr>
              <w:t>ципального района Хабаровского края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5417"/>
        <w:gridCol w:w="267"/>
        <w:gridCol w:w="236"/>
      </w:tblGrid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отчетности о выполнении муниципального задания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4.1. Периодичность представления отчетов о выполнении муниципального задания -</w:t>
            </w:r>
            <w:r w:rsidR="0072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D2473A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  <w:p w:rsidR="00AD5822" w:rsidRPr="00D2473A" w:rsidRDefault="00AD582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D2473A">
              <w:rPr>
                <w:rFonts w:ascii="Times New Roman" w:hAnsi="Times New Roman" w:cs="Times New Roman"/>
              </w:rPr>
              <w:t>Ежеквартально (не позднее 20-го числа месяца, с</w:t>
            </w:r>
            <w:r w:rsidR="00723006">
              <w:rPr>
                <w:rFonts w:ascii="Times New Roman" w:hAnsi="Times New Roman" w:cs="Times New Roman"/>
              </w:rPr>
              <w:t>ледующего за отчетным периодом) и по состоянию на 1 ноября</w:t>
            </w:r>
          </w:p>
          <w:p w:rsidR="00AD5822" w:rsidRPr="00D2473A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473A">
              <w:rPr>
                <w:rFonts w:ascii="Times New Roman" w:hAnsi="Times New Roman" w:cs="Times New Roman"/>
                <w:sz w:val="20"/>
              </w:rPr>
              <w:t>Ежегодно (не позднее 25-го числа месяца, следующего за отчетным периодом).</w:t>
            </w:r>
          </w:p>
          <w:p w:rsidR="00AD5822" w:rsidRPr="006E105B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</w:t>
            </w:r>
            <w:r w:rsidRPr="004A4812">
              <w:rPr>
                <w:color w:val="000000"/>
                <w:sz w:val="24"/>
                <w:szCs w:val="24"/>
              </w:rPr>
              <w:t>ь</w:t>
            </w:r>
            <w:r w:rsidRPr="004A4812">
              <w:rPr>
                <w:color w:val="000000"/>
                <w:sz w:val="24"/>
                <w:szCs w:val="24"/>
              </w:rPr>
              <w:t>тата оказания муниципальных услуг;</w:t>
            </w:r>
          </w:p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</w:t>
            </w:r>
            <w:r w:rsidRPr="004A4812">
              <w:rPr>
                <w:color w:val="000000"/>
                <w:sz w:val="24"/>
                <w:szCs w:val="24"/>
              </w:rPr>
              <w:t>д</w:t>
            </w:r>
            <w:r w:rsidRPr="004A4812">
              <w:rPr>
                <w:color w:val="000000"/>
                <w:sz w:val="24"/>
                <w:szCs w:val="24"/>
              </w:rPr>
              <w:t>ственного и конечного результата оказания муниципальных услуг в очередном году и плановом периоде;</w:t>
            </w:r>
          </w:p>
          <w:p w:rsidR="00AD5822" w:rsidRPr="004A4812" w:rsidRDefault="00AD5822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Источниками данных для подготовки отчета являются свед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статистической, бухгалтерской и иной официальной отчетности (официальных документов), а также результаты проведения управлением 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контрольных мероприятий, представленные в актах проведения контрольных мероприятий.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4A4812" w:rsidTr="00237D09">
        <w:trPr>
          <w:trHeight w:val="225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Иные показатели, связанные с выполнением муниципального задания &lt;6&gt;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тов и выше.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рированной информационной системе управления общественными финансами "Электронный бюджет".</w:t>
            </w:r>
          </w:p>
          <w:p w:rsidR="00AD5822" w:rsidRPr="004A4812" w:rsidRDefault="00AD5822" w:rsidP="00237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верждается не позднее пятнадцати рабочих дней со дня утверждения районного бюджета в отношении</w:t>
            </w:r>
          </w:p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822" w:rsidRPr="004A4812" w:rsidTr="00237D09">
        <w:trPr>
          <w:trHeight w:val="9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4A4812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lastRenderedPageBreak/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</w:t>
      </w:r>
      <w:r w:rsidR="003A0B8D">
        <w:rPr>
          <w:rFonts w:ascii="Times New Roman" w:hAnsi="Times New Roman" w:cs="Times New Roman"/>
          <w:sz w:val="18"/>
          <w:szCs w:val="18"/>
        </w:rPr>
        <w:t>о</w:t>
      </w:r>
      <w:r w:rsidR="003A0B8D">
        <w:rPr>
          <w:rFonts w:ascii="Times New Roman" w:hAnsi="Times New Roman" w:cs="Times New Roman"/>
          <w:sz w:val="18"/>
          <w:szCs w:val="18"/>
        </w:rPr>
        <w:t>ро</w:t>
      </w:r>
      <w:r w:rsidRPr="004A4812">
        <w:rPr>
          <w:rFonts w:ascii="Times New Roman" w:hAnsi="Times New Roman" w:cs="Times New Roman"/>
          <w:sz w:val="18"/>
          <w:szCs w:val="18"/>
        </w:rPr>
        <w:t>го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43" w:rsidRDefault="005B3E43">
      <w:r>
        <w:separator/>
      </w:r>
    </w:p>
  </w:endnote>
  <w:endnote w:type="continuationSeparator" w:id="1">
    <w:p w:rsidR="005B3E43" w:rsidRDefault="005B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AF" w:rsidRDefault="008933AF" w:rsidP="00E83D6E">
    <w:pPr>
      <w:pStyle w:val="a4"/>
      <w:rPr>
        <w:szCs w:val="22"/>
      </w:rPr>
    </w:pPr>
  </w:p>
  <w:p w:rsidR="008933AF" w:rsidRPr="00E83D6E" w:rsidRDefault="008933AF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43" w:rsidRDefault="005B3E43">
      <w:r>
        <w:separator/>
      </w:r>
    </w:p>
  </w:footnote>
  <w:footnote w:type="continuationSeparator" w:id="1">
    <w:p w:rsidR="005B3E43" w:rsidRDefault="005B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12D8D"/>
    <w:rsid w:val="0001508B"/>
    <w:rsid w:val="00040ECB"/>
    <w:rsid w:val="00057CDF"/>
    <w:rsid w:val="00060671"/>
    <w:rsid w:val="000646B7"/>
    <w:rsid w:val="000676DF"/>
    <w:rsid w:val="00094995"/>
    <w:rsid w:val="000B1D2A"/>
    <w:rsid w:val="000B4819"/>
    <w:rsid w:val="000D72F3"/>
    <w:rsid w:val="000F1B83"/>
    <w:rsid w:val="00104C1C"/>
    <w:rsid w:val="00107DF3"/>
    <w:rsid w:val="0011184B"/>
    <w:rsid w:val="00132D84"/>
    <w:rsid w:val="001349B4"/>
    <w:rsid w:val="00136C60"/>
    <w:rsid w:val="001932E3"/>
    <w:rsid w:val="0019719C"/>
    <w:rsid w:val="001A0A68"/>
    <w:rsid w:val="001A59E6"/>
    <w:rsid w:val="001A7480"/>
    <w:rsid w:val="001B47BB"/>
    <w:rsid w:val="001F5A9F"/>
    <w:rsid w:val="00204EC1"/>
    <w:rsid w:val="00206745"/>
    <w:rsid w:val="00224013"/>
    <w:rsid w:val="002319A4"/>
    <w:rsid w:val="00236F21"/>
    <w:rsid w:val="00237D09"/>
    <w:rsid w:val="002621B9"/>
    <w:rsid w:val="002660DB"/>
    <w:rsid w:val="00276231"/>
    <w:rsid w:val="0027731E"/>
    <w:rsid w:val="0029043D"/>
    <w:rsid w:val="002931E3"/>
    <w:rsid w:val="0029679E"/>
    <w:rsid w:val="002A560F"/>
    <w:rsid w:val="002A6106"/>
    <w:rsid w:val="002B0C08"/>
    <w:rsid w:val="002E6724"/>
    <w:rsid w:val="003076EA"/>
    <w:rsid w:val="00323075"/>
    <w:rsid w:val="0033502F"/>
    <w:rsid w:val="003434B5"/>
    <w:rsid w:val="00345AE8"/>
    <w:rsid w:val="00345B23"/>
    <w:rsid w:val="0035211A"/>
    <w:rsid w:val="003646CF"/>
    <w:rsid w:val="00370988"/>
    <w:rsid w:val="00370E03"/>
    <w:rsid w:val="003876AC"/>
    <w:rsid w:val="00391C94"/>
    <w:rsid w:val="00392F05"/>
    <w:rsid w:val="003969C6"/>
    <w:rsid w:val="003A0B8D"/>
    <w:rsid w:val="003A5ABB"/>
    <w:rsid w:val="003C5F30"/>
    <w:rsid w:val="003D377B"/>
    <w:rsid w:val="003E377A"/>
    <w:rsid w:val="003E6AC9"/>
    <w:rsid w:val="003F3BF0"/>
    <w:rsid w:val="003F5C7F"/>
    <w:rsid w:val="00400393"/>
    <w:rsid w:val="004020AF"/>
    <w:rsid w:val="00411960"/>
    <w:rsid w:val="00414A9E"/>
    <w:rsid w:val="00443339"/>
    <w:rsid w:val="004472B1"/>
    <w:rsid w:val="00450E30"/>
    <w:rsid w:val="00454680"/>
    <w:rsid w:val="004556E4"/>
    <w:rsid w:val="004570C4"/>
    <w:rsid w:val="00462497"/>
    <w:rsid w:val="00475A27"/>
    <w:rsid w:val="00484A93"/>
    <w:rsid w:val="00486E90"/>
    <w:rsid w:val="004976A6"/>
    <w:rsid w:val="004A4812"/>
    <w:rsid w:val="004B178A"/>
    <w:rsid w:val="004C73DE"/>
    <w:rsid w:val="004D67D9"/>
    <w:rsid w:val="004E6359"/>
    <w:rsid w:val="004E7B00"/>
    <w:rsid w:val="00505445"/>
    <w:rsid w:val="00506326"/>
    <w:rsid w:val="00511994"/>
    <w:rsid w:val="00530351"/>
    <w:rsid w:val="00534AC7"/>
    <w:rsid w:val="00543294"/>
    <w:rsid w:val="00556C67"/>
    <w:rsid w:val="00557D6D"/>
    <w:rsid w:val="00565844"/>
    <w:rsid w:val="00574646"/>
    <w:rsid w:val="005806C1"/>
    <w:rsid w:val="005912DC"/>
    <w:rsid w:val="00592660"/>
    <w:rsid w:val="00594812"/>
    <w:rsid w:val="005A017F"/>
    <w:rsid w:val="005B1E83"/>
    <w:rsid w:val="005B3E43"/>
    <w:rsid w:val="005C17F8"/>
    <w:rsid w:val="005C3D16"/>
    <w:rsid w:val="005D245C"/>
    <w:rsid w:val="005E111E"/>
    <w:rsid w:val="005F051E"/>
    <w:rsid w:val="005F0A49"/>
    <w:rsid w:val="0061795D"/>
    <w:rsid w:val="00622CE3"/>
    <w:rsid w:val="0063764C"/>
    <w:rsid w:val="00647A8D"/>
    <w:rsid w:val="00656848"/>
    <w:rsid w:val="00665ABA"/>
    <w:rsid w:val="0068002E"/>
    <w:rsid w:val="00691C06"/>
    <w:rsid w:val="00692789"/>
    <w:rsid w:val="00695A5F"/>
    <w:rsid w:val="006B3D23"/>
    <w:rsid w:val="006E105B"/>
    <w:rsid w:val="006E1AD7"/>
    <w:rsid w:val="006E5999"/>
    <w:rsid w:val="006E7D27"/>
    <w:rsid w:val="006F4058"/>
    <w:rsid w:val="00707FBE"/>
    <w:rsid w:val="00723006"/>
    <w:rsid w:val="007252C8"/>
    <w:rsid w:val="00725A20"/>
    <w:rsid w:val="007340C5"/>
    <w:rsid w:val="007354EA"/>
    <w:rsid w:val="007459A9"/>
    <w:rsid w:val="00775B63"/>
    <w:rsid w:val="007D359C"/>
    <w:rsid w:val="007E0AA6"/>
    <w:rsid w:val="007E269D"/>
    <w:rsid w:val="007F1982"/>
    <w:rsid w:val="007F75F0"/>
    <w:rsid w:val="0083094A"/>
    <w:rsid w:val="0083630B"/>
    <w:rsid w:val="00853611"/>
    <w:rsid w:val="008549ED"/>
    <w:rsid w:val="00862589"/>
    <w:rsid w:val="00876247"/>
    <w:rsid w:val="008925A3"/>
    <w:rsid w:val="008933AF"/>
    <w:rsid w:val="00895060"/>
    <w:rsid w:val="008A58F5"/>
    <w:rsid w:val="008B079F"/>
    <w:rsid w:val="008C0288"/>
    <w:rsid w:val="008D2181"/>
    <w:rsid w:val="008D3CAE"/>
    <w:rsid w:val="008E0564"/>
    <w:rsid w:val="008E6844"/>
    <w:rsid w:val="008F061C"/>
    <w:rsid w:val="009107AB"/>
    <w:rsid w:val="00924B8E"/>
    <w:rsid w:val="009271D3"/>
    <w:rsid w:val="00935052"/>
    <w:rsid w:val="009701CD"/>
    <w:rsid w:val="009A53B2"/>
    <w:rsid w:val="009A6E01"/>
    <w:rsid w:val="009B5138"/>
    <w:rsid w:val="009C0C1D"/>
    <w:rsid w:val="009C204E"/>
    <w:rsid w:val="009C5B59"/>
    <w:rsid w:val="009F3F66"/>
    <w:rsid w:val="00A25FEB"/>
    <w:rsid w:val="00A31960"/>
    <w:rsid w:val="00A35E5A"/>
    <w:rsid w:val="00A4179A"/>
    <w:rsid w:val="00A6460A"/>
    <w:rsid w:val="00A712B9"/>
    <w:rsid w:val="00A80A56"/>
    <w:rsid w:val="00A83EBC"/>
    <w:rsid w:val="00A92A5C"/>
    <w:rsid w:val="00AA0042"/>
    <w:rsid w:val="00AC370B"/>
    <w:rsid w:val="00AC3E19"/>
    <w:rsid w:val="00AD2AFB"/>
    <w:rsid w:val="00AD396F"/>
    <w:rsid w:val="00AD5822"/>
    <w:rsid w:val="00AE3B05"/>
    <w:rsid w:val="00AF2A30"/>
    <w:rsid w:val="00B00470"/>
    <w:rsid w:val="00B22DB8"/>
    <w:rsid w:val="00B2597F"/>
    <w:rsid w:val="00B27DE2"/>
    <w:rsid w:val="00B43747"/>
    <w:rsid w:val="00B450C6"/>
    <w:rsid w:val="00B4578E"/>
    <w:rsid w:val="00B54B23"/>
    <w:rsid w:val="00B54B5D"/>
    <w:rsid w:val="00B6178A"/>
    <w:rsid w:val="00B665A4"/>
    <w:rsid w:val="00B66ACE"/>
    <w:rsid w:val="00B6734A"/>
    <w:rsid w:val="00B81A7B"/>
    <w:rsid w:val="00BA16EA"/>
    <w:rsid w:val="00BA2CAD"/>
    <w:rsid w:val="00BC06AD"/>
    <w:rsid w:val="00BC5438"/>
    <w:rsid w:val="00BC6D82"/>
    <w:rsid w:val="00BD3D35"/>
    <w:rsid w:val="00BE38F9"/>
    <w:rsid w:val="00BF0267"/>
    <w:rsid w:val="00BF728C"/>
    <w:rsid w:val="00C13C2D"/>
    <w:rsid w:val="00C25ED2"/>
    <w:rsid w:val="00C302A6"/>
    <w:rsid w:val="00C325B1"/>
    <w:rsid w:val="00C3645B"/>
    <w:rsid w:val="00C43F77"/>
    <w:rsid w:val="00C4654F"/>
    <w:rsid w:val="00C51AC5"/>
    <w:rsid w:val="00C5725F"/>
    <w:rsid w:val="00C75ED5"/>
    <w:rsid w:val="00C91275"/>
    <w:rsid w:val="00CC0161"/>
    <w:rsid w:val="00CC33C4"/>
    <w:rsid w:val="00CD7414"/>
    <w:rsid w:val="00D05A26"/>
    <w:rsid w:val="00D15D64"/>
    <w:rsid w:val="00D2473A"/>
    <w:rsid w:val="00D51870"/>
    <w:rsid w:val="00D576ED"/>
    <w:rsid w:val="00D6054C"/>
    <w:rsid w:val="00D6257D"/>
    <w:rsid w:val="00D737DE"/>
    <w:rsid w:val="00D834D9"/>
    <w:rsid w:val="00D87DB0"/>
    <w:rsid w:val="00D96C8F"/>
    <w:rsid w:val="00DA1126"/>
    <w:rsid w:val="00DA1DE0"/>
    <w:rsid w:val="00DC0DC2"/>
    <w:rsid w:val="00DD4F42"/>
    <w:rsid w:val="00DF448D"/>
    <w:rsid w:val="00E04D35"/>
    <w:rsid w:val="00E34893"/>
    <w:rsid w:val="00E83D6E"/>
    <w:rsid w:val="00E91674"/>
    <w:rsid w:val="00E92591"/>
    <w:rsid w:val="00EA5B7E"/>
    <w:rsid w:val="00EB241E"/>
    <w:rsid w:val="00EB6263"/>
    <w:rsid w:val="00EC2F5D"/>
    <w:rsid w:val="00EC7D3E"/>
    <w:rsid w:val="00ED7A60"/>
    <w:rsid w:val="00EE77F6"/>
    <w:rsid w:val="00EF0B2F"/>
    <w:rsid w:val="00F16F2F"/>
    <w:rsid w:val="00F43A60"/>
    <w:rsid w:val="00F43B0A"/>
    <w:rsid w:val="00F47FC9"/>
    <w:rsid w:val="00F56C7E"/>
    <w:rsid w:val="00F62CE1"/>
    <w:rsid w:val="00F6789F"/>
    <w:rsid w:val="00F857D0"/>
    <w:rsid w:val="00F87ED3"/>
    <w:rsid w:val="00F910D9"/>
    <w:rsid w:val="00FA4340"/>
    <w:rsid w:val="00FA6992"/>
    <w:rsid w:val="00FA7F98"/>
    <w:rsid w:val="00FB15F1"/>
    <w:rsid w:val="00FB1D61"/>
    <w:rsid w:val="00FB4EC8"/>
    <w:rsid w:val="00FB639D"/>
    <w:rsid w:val="00FC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0E7E-730E-459B-9577-60591F3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90</TotalTime>
  <Pages>31</Pages>
  <Words>8574</Words>
  <Characters>48877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57337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Абазова</cp:lastModifiedBy>
  <cp:revision>16</cp:revision>
  <cp:lastPrinted>2017-01-25T00:16:00Z</cp:lastPrinted>
  <dcterms:created xsi:type="dcterms:W3CDTF">2016-12-19T05:37:00Z</dcterms:created>
  <dcterms:modified xsi:type="dcterms:W3CDTF">2018-01-30T00:57:00Z</dcterms:modified>
</cp:coreProperties>
</file>