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Pr="00D967F9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967F9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7F9">
        <w:rPr>
          <w:rFonts w:ascii="Times New Roman" w:hAnsi="Times New Roman" w:cs="Times New Roman"/>
          <w:sz w:val="28"/>
          <w:szCs w:val="28"/>
        </w:rPr>
        <w:t>_</w:t>
      </w:r>
      <w:r w:rsidR="00325F98" w:rsidRPr="00D967F9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proofErr w:type="spellEnd"/>
      <w:r w:rsidR="00325F98" w:rsidRPr="00D967F9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Амурского муниципал</w:t>
      </w:r>
      <w:r w:rsidR="00325F98" w:rsidRPr="00D967F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25F98" w:rsidRPr="00D967F9">
        <w:rPr>
          <w:rFonts w:ascii="Times New Roman" w:hAnsi="Times New Roman" w:cs="Times New Roman"/>
          <w:sz w:val="28"/>
          <w:szCs w:val="28"/>
          <w:u w:val="single"/>
        </w:rPr>
        <w:t>ного района Хабаровского края</w:t>
      </w:r>
      <w:r w:rsidRPr="00D967F9">
        <w:rPr>
          <w:rFonts w:ascii="Times New Roman" w:hAnsi="Times New Roman" w:cs="Times New Roman"/>
          <w:sz w:val="28"/>
          <w:szCs w:val="28"/>
        </w:rPr>
        <w:t>________</w:t>
      </w:r>
      <w:r w:rsidR="009A0921" w:rsidRPr="00D967F9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D967F9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D967F9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D967F9">
        <w:rPr>
          <w:rFonts w:ascii="Times New Roman" w:hAnsi="Times New Roman" w:cs="Times New Roman"/>
          <w:sz w:val="18"/>
          <w:szCs w:val="18"/>
        </w:rPr>
        <w:t>муниципального</w:t>
      </w:r>
      <w:r w:rsidRPr="00D967F9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967F9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7F9">
        <w:rPr>
          <w:rFonts w:ascii="Times New Roman" w:hAnsi="Times New Roman" w:cs="Times New Roman"/>
          <w:sz w:val="28"/>
          <w:szCs w:val="28"/>
        </w:rPr>
        <w:t>__</w:t>
      </w:r>
      <w:r w:rsidR="00325F98" w:rsidRPr="00D967F9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proofErr w:type="spellEnd"/>
      <w:r w:rsidRPr="00D967F9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D967F9">
        <w:rPr>
          <w:rFonts w:ascii="Times New Roman" w:hAnsi="Times New Roman" w:cs="Times New Roman"/>
          <w:sz w:val="28"/>
          <w:szCs w:val="28"/>
        </w:rPr>
        <w:t>________________</w:t>
      </w:r>
      <w:r w:rsidR="00325F98" w:rsidRPr="00D967F9">
        <w:rPr>
          <w:rFonts w:ascii="Times New Roman" w:hAnsi="Times New Roman" w:cs="Times New Roman"/>
          <w:sz w:val="28"/>
          <w:szCs w:val="28"/>
          <w:u w:val="single"/>
        </w:rPr>
        <w:t>Е.И.Ганзюкова</w:t>
      </w:r>
      <w:proofErr w:type="spellEnd"/>
    </w:p>
    <w:p w:rsidR="00DD4F42" w:rsidRPr="00D967F9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D967F9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D967F9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96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7F9">
        <w:rPr>
          <w:rFonts w:ascii="Times New Roman" w:hAnsi="Times New Roman" w:cs="Times New Roman"/>
          <w:sz w:val="28"/>
          <w:szCs w:val="28"/>
        </w:rPr>
        <w:t>.</w:t>
      </w:r>
    </w:p>
    <w:p w:rsidR="00DD4F42" w:rsidRPr="00D967F9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D967F9" w:rsidRDefault="00DD4F42" w:rsidP="00AC370B">
      <w:pPr>
        <w:ind w:left="10490"/>
        <w:jc w:val="both"/>
        <w:rPr>
          <w:sz w:val="28"/>
        </w:rPr>
      </w:pPr>
    </w:p>
    <w:p w:rsidR="00DD4F42" w:rsidRPr="00D967F9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D967F9">
        <w:rPr>
          <w:rFonts w:ascii="Times New Roman" w:hAnsi="Times New Roman" w:cs="Times New Roman"/>
          <w:sz w:val="28"/>
          <w:szCs w:val="28"/>
        </w:rPr>
        <w:t>МУНИЦИПАЛЬНО</w:t>
      </w:r>
      <w:r w:rsidRPr="00D967F9">
        <w:rPr>
          <w:rFonts w:ascii="Times New Roman" w:hAnsi="Times New Roman" w:cs="Times New Roman"/>
          <w:sz w:val="28"/>
          <w:szCs w:val="28"/>
        </w:rPr>
        <w:t>ГО</w:t>
      </w:r>
      <w:r w:rsidR="00DD4F42" w:rsidRPr="00D967F9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D967F9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D967F9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на 20_</w:t>
      </w:r>
      <w:r w:rsidR="006771A4" w:rsidRPr="00D967F9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D967F9">
        <w:rPr>
          <w:rFonts w:ascii="Times New Roman" w:hAnsi="Times New Roman" w:cs="Times New Roman"/>
          <w:sz w:val="28"/>
          <w:szCs w:val="28"/>
        </w:rPr>
        <w:t xml:space="preserve"> </w:t>
      </w:r>
      <w:r w:rsidR="00210679" w:rsidRPr="00D967F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RPr="00D967F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E1AA6" w:rsidRPr="00D967F9" w:rsidRDefault="007E1AA6" w:rsidP="007E1A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761651"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1DE8" w:rsidRPr="00D96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651"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8251AB" w:rsidRPr="00D967F9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D967F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D967F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D967F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D967F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D967F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</w:t>
            </w:r>
            <w:r w:rsidR="006771A4"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ления): </w:t>
            </w:r>
            <w:r w:rsidR="006771A4"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 дошкольное образовательное</w:t>
            </w:r>
          </w:p>
          <w:p w:rsidR="00D15D64" w:rsidRPr="00D967F9" w:rsidRDefault="006771A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детский сад комбинированного вида № 47 поселка Эльбан Амурского</w:t>
            </w:r>
          </w:p>
          <w:p w:rsidR="006771A4" w:rsidRPr="00D967F9" w:rsidRDefault="006771A4" w:rsidP="0067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 района Хабаровского края</w:t>
            </w:r>
          </w:p>
          <w:p w:rsidR="00862589" w:rsidRPr="00D967F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D967F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D967F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D967F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D967F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Pr="00D967F9" w:rsidRDefault="00862589" w:rsidP="0067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6771A4" w:rsidRPr="00D96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D967F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D967F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D967F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D967F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D967F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D967F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D967F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D967F9" w:rsidRDefault="006771A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D967F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D967F9" w:rsidRDefault="006771A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80.10.1</w:t>
            </w:r>
          </w:p>
        </w:tc>
      </w:tr>
      <w:tr w:rsidR="00862589" w:rsidRPr="00D967F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D967F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D967F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D967F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D967F9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D967F9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D967F9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F9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D967F9" w:rsidRDefault="006771A4" w:rsidP="002106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D967F9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D967F9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D967F9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D967F9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D967F9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D967F9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D967F9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D967F9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D967F9" w:rsidRDefault="006771A4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ежеквартально</w:t>
            </w:r>
          </w:p>
          <w:p w:rsidR="004F39F2" w:rsidRPr="00D967F9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7F9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D967F9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выполнении</w:t>
            </w:r>
            <w:proofErr w:type="gramEnd"/>
            <w:r w:rsidRPr="00D967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D967F9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D967F9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Pr="00D967F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D967F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Раздел__</w:t>
      </w:r>
      <w:r w:rsidR="006771A4" w:rsidRPr="00D967F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967F9">
        <w:rPr>
          <w:rFonts w:ascii="Times New Roman" w:hAnsi="Times New Roman" w:cs="Times New Roman"/>
          <w:sz w:val="28"/>
          <w:szCs w:val="28"/>
        </w:rPr>
        <w:t>_</w:t>
      </w:r>
    </w:p>
    <w:p w:rsidR="00592660" w:rsidRPr="00D967F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D967F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65844" w:rsidRPr="00D967F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D967F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D967F9" w:rsidRDefault="003E7762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D967F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D967F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D967F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D967F9" w:rsidRDefault="003746EC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D967F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D967F9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D967F9" w:rsidRDefault="003E7762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 до 8 лет</w:t>
            </w:r>
            <w:r w:rsidR="00565844" w:rsidRPr="00D967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D967F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D967F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D967F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D967F9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D967F9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D967F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D967F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D967F9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D967F9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D967F9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D967F9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D967F9" w:rsidRDefault="00DD4F42" w:rsidP="00DA1126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4336C0" w:rsidRPr="00D967F9" w:rsidTr="009A1392">
        <w:tc>
          <w:tcPr>
            <w:tcW w:w="1474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RPr="00D967F9" w:rsidTr="009A1392">
        <w:tc>
          <w:tcPr>
            <w:tcW w:w="1474" w:type="dxa"/>
            <w:vMerge/>
            <w:vAlign w:val="center"/>
          </w:tcPr>
          <w:p w:rsidR="004336C0" w:rsidRPr="00D967F9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D967F9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D967F9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8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336C0" w:rsidRPr="00D967F9" w:rsidTr="009A1392">
        <w:tc>
          <w:tcPr>
            <w:tcW w:w="1474" w:type="dxa"/>
            <w:vMerge/>
          </w:tcPr>
          <w:p w:rsidR="004336C0" w:rsidRPr="00D967F9" w:rsidRDefault="004336C0" w:rsidP="004336C0"/>
        </w:tc>
        <w:tc>
          <w:tcPr>
            <w:tcW w:w="964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9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4336C0" w:rsidRPr="00D967F9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4336C0" w:rsidRPr="00D967F9" w:rsidRDefault="004336C0" w:rsidP="004336C0"/>
        </w:tc>
        <w:tc>
          <w:tcPr>
            <w:tcW w:w="851" w:type="dxa"/>
            <w:vMerge/>
          </w:tcPr>
          <w:p w:rsidR="004336C0" w:rsidRPr="00D967F9" w:rsidRDefault="004336C0" w:rsidP="004336C0"/>
        </w:tc>
        <w:tc>
          <w:tcPr>
            <w:tcW w:w="850" w:type="dxa"/>
            <w:vMerge/>
          </w:tcPr>
          <w:p w:rsidR="004336C0" w:rsidRPr="00D967F9" w:rsidRDefault="004336C0" w:rsidP="004336C0"/>
        </w:tc>
        <w:tc>
          <w:tcPr>
            <w:tcW w:w="1134" w:type="dxa"/>
            <w:vMerge/>
          </w:tcPr>
          <w:p w:rsidR="004336C0" w:rsidRPr="00D967F9" w:rsidRDefault="004336C0" w:rsidP="004336C0"/>
        </w:tc>
        <w:tc>
          <w:tcPr>
            <w:tcW w:w="850" w:type="dxa"/>
            <w:vMerge/>
          </w:tcPr>
          <w:p w:rsidR="004336C0" w:rsidRPr="00D967F9" w:rsidRDefault="004336C0" w:rsidP="004336C0"/>
        </w:tc>
      </w:tr>
      <w:tr w:rsidR="004336C0" w:rsidRPr="00D967F9" w:rsidTr="009A1392">
        <w:tc>
          <w:tcPr>
            <w:tcW w:w="1474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336C0" w:rsidRPr="00D967F9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5855EE" w:rsidRPr="00D967F9" w:rsidTr="009A1392">
        <w:tc>
          <w:tcPr>
            <w:tcW w:w="1474" w:type="dxa"/>
            <w:vMerge w:val="restart"/>
          </w:tcPr>
          <w:p w:rsidR="005855EE" w:rsidRPr="00D967F9" w:rsidRDefault="005855EE" w:rsidP="004D07A0">
            <w:pPr>
              <w:pStyle w:val="ConsPlusNormal"/>
            </w:pPr>
            <w:r w:rsidRPr="00D967F9"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  <w:r w:rsidRPr="00D967F9">
              <w:t>От 1 г</w:t>
            </w:r>
            <w:r w:rsidRPr="00D967F9">
              <w:t>о</w:t>
            </w:r>
            <w:r w:rsidRPr="00D967F9">
              <w:t>да до 3 лет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3261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Качество подготовки воспита</w:t>
            </w:r>
            <w:r w:rsidRPr="00D967F9">
              <w:t>н</w:t>
            </w:r>
            <w:r w:rsidRPr="00D967F9">
              <w:t>ников образовательного учре</w:t>
            </w:r>
            <w:r w:rsidRPr="00D967F9">
              <w:t>ж</w:t>
            </w:r>
            <w:r w:rsidRPr="00D967F9">
              <w:t>дения к обучению в школе</w:t>
            </w:r>
          </w:p>
        </w:tc>
        <w:tc>
          <w:tcPr>
            <w:tcW w:w="1163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70</w:t>
            </w:r>
          </w:p>
        </w:tc>
        <w:tc>
          <w:tcPr>
            <w:tcW w:w="851" w:type="dxa"/>
          </w:tcPr>
          <w:p w:rsidR="005855EE" w:rsidRPr="00D967F9" w:rsidRDefault="008A1DE8" w:rsidP="004336C0">
            <w:pPr>
              <w:pStyle w:val="ConsPlusNormal"/>
            </w:pPr>
            <w:r w:rsidRPr="00D967F9">
              <w:t>76</w:t>
            </w: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</w:tr>
      <w:tr w:rsidR="005855EE" w:rsidRPr="00D967F9" w:rsidTr="005855EE">
        <w:trPr>
          <w:trHeight w:val="1287"/>
        </w:trPr>
        <w:tc>
          <w:tcPr>
            <w:tcW w:w="147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9" w:type="dxa"/>
            <w:vMerge/>
          </w:tcPr>
          <w:p w:rsidR="005855EE" w:rsidRPr="00D967F9" w:rsidRDefault="005855EE" w:rsidP="004336C0"/>
        </w:tc>
        <w:tc>
          <w:tcPr>
            <w:tcW w:w="3261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Удовлетворенность родителей (законных представителей) к</w:t>
            </w:r>
            <w:r w:rsidRPr="00D967F9">
              <w:t>а</w:t>
            </w:r>
            <w:r w:rsidRPr="00D967F9">
              <w:t>чеством и доступностью услуги (% от числа опрошенных)</w:t>
            </w:r>
          </w:p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63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002</w:t>
            </w:r>
          </w:p>
        </w:tc>
        <w:tc>
          <w:tcPr>
            <w:tcW w:w="822" w:type="dxa"/>
          </w:tcPr>
          <w:p w:rsidR="005855EE" w:rsidRPr="00D967F9" w:rsidRDefault="005855EE" w:rsidP="004336C0">
            <w:pPr>
              <w:pStyle w:val="ConsPlusNormal"/>
            </w:pPr>
            <w:r w:rsidRPr="00D967F9">
              <w:t>85</w:t>
            </w:r>
          </w:p>
        </w:tc>
        <w:tc>
          <w:tcPr>
            <w:tcW w:w="851" w:type="dxa"/>
          </w:tcPr>
          <w:p w:rsidR="005855EE" w:rsidRPr="00D967F9" w:rsidRDefault="00761651" w:rsidP="004336C0">
            <w:pPr>
              <w:pStyle w:val="ConsPlusNormal"/>
            </w:pPr>
            <w:r w:rsidRPr="00D967F9">
              <w:t>9</w:t>
            </w:r>
            <w:r w:rsidR="008A1DE8" w:rsidRPr="00D967F9">
              <w:t>6</w:t>
            </w: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</w:tr>
      <w:tr w:rsidR="005855EE" w:rsidRPr="00D967F9" w:rsidTr="009A1392">
        <w:trPr>
          <w:trHeight w:val="326"/>
        </w:trPr>
        <w:tc>
          <w:tcPr>
            <w:tcW w:w="147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9" w:type="dxa"/>
            <w:vMerge/>
          </w:tcPr>
          <w:p w:rsidR="005855EE" w:rsidRPr="00D967F9" w:rsidRDefault="005855EE" w:rsidP="004336C0"/>
        </w:tc>
        <w:tc>
          <w:tcPr>
            <w:tcW w:w="3261" w:type="dxa"/>
          </w:tcPr>
          <w:p w:rsidR="005855EE" w:rsidRPr="00D967F9" w:rsidRDefault="005855EE" w:rsidP="0078548D">
            <w:pPr>
              <w:pStyle w:val="ConsPlusNormal"/>
            </w:pPr>
            <w:r w:rsidRPr="00D967F9">
              <w:t>Оптимальная укомплектова</w:t>
            </w:r>
            <w:r w:rsidRPr="00D967F9">
              <w:t>н</w:t>
            </w:r>
            <w:r w:rsidRPr="00D967F9">
              <w:t xml:space="preserve">ность учреждения </w:t>
            </w:r>
            <w:proofErr w:type="spellStart"/>
            <w:r w:rsidRPr="00D967F9">
              <w:t>предагогич</w:t>
            </w:r>
            <w:r w:rsidRPr="00D967F9">
              <w:t>е</w:t>
            </w:r>
            <w:r w:rsidRPr="00D967F9">
              <w:t>скими</w:t>
            </w:r>
            <w:proofErr w:type="spellEnd"/>
            <w:r w:rsidRPr="00D967F9">
              <w:t xml:space="preserve"> кадрами</w:t>
            </w:r>
          </w:p>
        </w:tc>
        <w:tc>
          <w:tcPr>
            <w:tcW w:w="1163" w:type="dxa"/>
          </w:tcPr>
          <w:p w:rsidR="005855EE" w:rsidRPr="00D967F9" w:rsidRDefault="005855EE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5855EE" w:rsidRPr="00D967F9" w:rsidRDefault="005855EE" w:rsidP="0078548D">
            <w:pPr>
              <w:pStyle w:val="ConsPlusNormal"/>
            </w:pPr>
            <w:r w:rsidRPr="00D967F9">
              <w:t>003</w:t>
            </w:r>
          </w:p>
        </w:tc>
        <w:tc>
          <w:tcPr>
            <w:tcW w:w="822" w:type="dxa"/>
          </w:tcPr>
          <w:p w:rsidR="005855EE" w:rsidRPr="00D967F9" w:rsidRDefault="005855EE" w:rsidP="0078548D">
            <w:pPr>
              <w:pStyle w:val="ConsPlusNormal"/>
            </w:pPr>
            <w:r w:rsidRPr="00D967F9">
              <w:t>100</w:t>
            </w:r>
          </w:p>
        </w:tc>
        <w:tc>
          <w:tcPr>
            <w:tcW w:w="851" w:type="dxa"/>
          </w:tcPr>
          <w:p w:rsidR="005855EE" w:rsidRPr="00D967F9" w:rsidRDefault="005855EE" w:rsidP="0078548D">
            <w:pPr>
              <w:pStyle w:val="ConsPlusNormal"/>
            </w:pPr>
            <w:r w:rsidRPr="00D967F9">
              <w:t>100</w:t>
            </w: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</w:tr>
      <w:tr w:rsidR="005855EE" w:rsidRPr="00D967F9" w:rsidTr="009A1392">
        <w:tc>
          <w:tcPr>
            <w:tcW w:w="1474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3261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63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708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22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1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</w:tr>
      <w:tr w:rsidR="005855EE" w:rsidRPr="00D967F9" w:rsidTr="009A1392">
        <w:tc>
          <w:tcPr>
            <w:tcW w:w="147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4" w:type="dxa"/>
            <w:vMerge/>
          </w:tcPr>
          <w:p w:rsidR="005855EE" w:rsidRPr="00D967F9" w:rsidRDefault="005855EE" w:rsidP="004336C0"/>
        </w:tc>
        <w:tc>
          <w:tcPr>
            <w:tcW w:w="969" w:type="dxa"/>
            <w:vMerge/>
          </w:tcPr>
          <w:p w:rsidR="005855EE" w:rsidRPr="00D967F9" w:rsidRDefault="005855EE" w:rsidP="004336C0"/>
        </w:tc>
        <w:tc>
          <w:tcPr>
            <w:tcW w:w="3261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63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708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22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1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4336C0">
            <w:pPr>
              <w:pStyle w:val="ConsPlusNormal"/>
            </w:pPr>
          </w:p>
        </w:tc>
      </w:tr>
    </w:tbl>
    <w:p w:rsidR="00AC370B" w:rsidRPr="00D967F9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D967F9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D967F9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D967F9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D967F9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D967F9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9A1CCF" w:rsidRPr="00D967F9" w:rsidTr="00521488">
        <w:tc>
          <w:tcPr>
            <w:tcW w:w="1474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A1CCF" w:rsidRPr="00D967F9" w:rsidTr="00521488">
        <w:tc>
          <w:tcPr>
            <w:tcW w:w="1474" w:type="dxa"/>
            <w:vMerge/>
            <w:vAlign w:val="center"/>
          </w:tcPr>
          <w:p w:rsidR="009A1CCF" w:rsidRPr="00D967F9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A1CCF" w:rsidRPr="00D967F9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A1CCF" w:rsidRPr="00D967F9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9A1CCF" w:rsidRPr="00D967F9" w:rsidTr="00521488">
        <w:tc>
          <w:tcPr>
            <w:tcW w:w="1474" w:type="dxa"/>
            <w:vMerge/>
          </w:tcPr>
          <w:p w:rsidR="009A1CCF" w:rsidRPr="00D967F9" w:rsidRDefault="009A1CCF" w:rsidP="00521488"/>
        </w:tc>
        <w:tc>
          <w:tcPr>
            <w:tcW w:w="964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9A1CCF" w:rsidRPr="00D967F9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9A1CCF" w:rsidRPr="00D967F9" w:rsidRDefault="009A1CCF" w:rsidP="00521488"/>
        </w:tc>
        <w:tc>
          <w:tcPr>
            <w:tcW w:w="851" w:type="dxa"/>
            <w:vMerge/>
          </w:tcPr>
          <w:p w:rsidR="009A1CCF" w:rsidRPr="00D967F9" w:rsidRDefault="009A1CCF" w:rsidP="00521488"/>
        </w:tc>
        <w:tc>
          <w:tcPr>
            <w:tcW w:w="850" w:type="dxa"/>
            <w:vMerge/>
          </w:tcPr>
          <w:p w:rsidR="009A1CCF" w:rsidRPr="00D967F9" w:rsidRDefault="009A1CCF" w:rsidP="00521488"/>
        </w:tc>
        <w:tc>
          <w:tcPr>
            <w:tcW w:w="1134" w:type="dxa"/>
            <w:vMerge/>
          </w:tcPr>
          <w:p w:rsidR="009A1CCF" w:rsidRPr="00D967F9" w:rsidRDefault="009A1CCF" w:rsidP="00521488"/>
        </w:tc>
        <w:tc>
          <w:tcPr>
            <w:tcW w:w="850" w:type="dxa"/>
            <w:vMerge/>
          </w:tcPr>
          <w:p w:rsidR="009A1CCF" w:rsidRPr="00D967F9" w:rsidRDefault="009A1CCF" w:rsidP="00521488"/>
        </w:tc>
      </w:tr>
      <w:tr w:rsidR="009A1CCF" w:rsidRPr="00D967F9" w:rsidTr="00521488">
        <w:tc>
          <w:tcPr>
            <w:tcW w:w="1474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9A1CCF" w:rsidRPr="00D967F9" w:rsidTr="00521488">
        <w:tc>
          <w:tcPr>
            <w:tcW w:w="1474" w:type="dxa"/>
            <w:vMerge w:val="restart"/>
          </w:tcPr>
          <w:p w:rsidR="009A1CCF" w:rsidRPr="00D967F9" w:rsidRDefault="009A1CCF" w:rsidP="00521488">
            <w:pPr>
              <w:pStyle w:val="ConsPlusNormal"/>
            </w:pPr>
            <w:r w:rsidRPr="00D967F9"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  <w:r w:rsidRPr="00D967F9">
              <w:t>От 1 г</w:t>
            </w:r>
            <w:r w:rsidRPr="00D967F9">
              <w:t>о</w:t>
            </w:r>
            <w:r w:rsidRPr="00D967F9">
              <w:t>да до 3 лет</w:t>
            </w: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3261" w:type="dxa"/>
          </w:tcPr>
          <w:p w:rsidR="009A1CCF" w:rsidRPr="00D967F9" w:rsidRDefault="00345D29" w:rsidP="00521488">
            <w:pPr>
              <w:pStyle w:val="ConsPlusNormal"/>
            </w:pPr>
            <w:r w:rsidRPr="00D967F9">
              <w:t xml:space="preserve">Число </w:t>
            </w:r>
            <w:proofErr w:type="gramStart"/>
            <w:r w:rsidRPr="00D967F9">
              <w:t>обучающихся</w:t>
            </w:r>
            <w:proofErr w:type="gramEnd"/>
          </w:p>
        </w:tc>
        <w:tc>
          <w:tcPr>
            <w:tcW w:w="1163" w:type="dxa"/>
          </w:tcPr>
          <w:p w:rsidR="009A1CCF" w:rsidRPr="00D967F9" w:rsidRDefault="00345D29" w:rsidP="00345D29">
            <w:pPr>
              <w:pStyle w:val="ConsPlusNormal"/>
            </w:pPr>
            <w:r w:rsidRPr="00D967F9">
              <w:t>человек</w:t>
            </w:r>
          </w:p>
        </w:tc>
        <w:tc>
          <w:tcPr>
            <w:tcW w:w="708" w:type="dxa"/>
          </w:tcPr>
          <w:p w:rsidR="009A1CCF" w:rsidRPr="00D967F9" w:rsidRDefault="009A1CCF" w:rsidP="00521488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9A1CCF" w:rsidRPr="00D967F9" w:rsidRDefault="003746EC" w:rsidP="00521488">
            <w:pPr>
              <w:pStyle w:val="ConsPlusNormal"/>
            </w:pPr>
            <w:r w:rsidRPr="00D967F9">
              <w:t>41</w:t>
            </w:r>
          </w:p>
        </w:tc>
        <w:tc>
          <w:tcPr>
            <w:tcW w:w="851" w:type="dxa"/>
          </w:tcPr>
          <w:p w:rsidR="009A1CCF" w:rsidRPr="00D967F9" w:rsidRDefault="008A1DE8" w:rsidP="00521488">
            <w:pPr>
              <w:pStyle w:val="ConsPlusNormal"/>
            </w:pPr>
            <w:r w:rsidRPr="00D967F9">
              <w:t>75</w:t>
            </w: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</w:tr>
      <w:tr w:rsidR="009A1CCF" w:rsidRPr="00D967F9" w:rsidTr="00521488">
        <w:tc>
          <w:tcPr>
            <w:tcW w:w="147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9" w:type="dxa"/>
            <w:vMerge/>
          </w:tcPr>
          <w:p w:rsidR="009A1CCF" w:rsidRPr="00D967F9" w:rsidRDefault="009A1CCF" w:rsidP="00521488"/>
        </w:tc>
        <w:tc>
          <w:tcPr>
            <w:tcW w:w="3261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63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708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22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1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</w:tr>
      <w:tr w:rsidR="009A1CCF" w:rsidRPr="00D967F9" w:rsidTr="00521488">
        <w:tc>
          <w:tcPr>
            <w:tcW w:w="1474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3261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63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708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22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1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</w:tr>
      <w:tr w:rsidR="009A1CCF" w:rsidRPr="00D967F9" w:rsidTr="00521488">
        <w:tc>
          <w:tcPr>
            <w:tcW w:w="147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4" w:type="dxa"/>
            <w:vMerge/>
          </w:tcPr>
          <w:p w:rsidR="009A1CCF" w:rsidRPr="00D967F9" w:rsidRDefault="009A1CCF" w:rsidP="00521488"/>
        </w:tc>
        <w:tc>
          <w:tcPr>
            <w:tcW w:w="969" w:type="dxa"/>
            <w:vMerge/>
          </w:tcPr>
          <w:p w:rsidR="009A1CCF" w:rsidRPr="00D967F9" w:rsidRDefault="009A1CCF" w:rsidP="00521488"/>
        </w:tc>
        <w:tc>
          <w:tcPr>
            <w:tcW w:w="3261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63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708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22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1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Pr="00D967F9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Pr="00D967F9" w:rsidRDefault="009A1CCF" w:rsidP="00521488">
            <w:pPr>
              <w:pStyle w:val="ConsPlusNormal"/>
            </w:pPr>
          </w:p>
        </w:tc>
      </w:tr>
    </w:tbl>
    <w:p w:rsidR="00AC370B" w:rsidRPr="00D967F9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D967F9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D967F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Часть 2. Сведения о выполняемых работах &lt;</w:t>
      </w:r>
      <w:r w:rsidR="004108A1" w:rsidRPr="00D967F9">
        <w:rPr>
          <w:rFonts w:ascii="Times New Roman" w:hAnsi="Times New Roman" w:cs="Times New Roman"/>
          <w:sz w:val="28"/>
          <w:szCs w:val="28"/>
        </w:rPr>
        <w:t>2</w:t>
      </w:r>
      <w:r w:rsidRPr="00D967F9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D967F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Раздел__</w:t>
      </w:r>
      <w:r w:rsidR="003746EC" w:rsidRPr="00D967F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67F9">
        <w:rPr>
          <w:rFonts w:ascii="Times New Roman" w:hAnsi="Times New Roman" w:cs="Times New Roman"/>
          <w:sz w:val="28"/>
          <w:szCs w:val="28"/>
        </w:rPr>
        <w:t>__</w:t>
      </w:r>
    </w:p>
    <w:p w:rsidR="00484A93" w:rsidRPr="00D967F9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D967F9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D967F9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484A93" w:rsidRPr="00D967F9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D967F9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484A93" w:rsidRPr="00D967F9" w:rsidRDefault="003746EC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D967F9" w:rsidRDefault="001C2547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484A93" w:rsidRPr="00D967F9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D967F9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Pr="00D967F9" w:rsidRDefault="003746EC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 до 8 лет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84A93" w:rsidRPr="00D967F9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D967F9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D967F9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D967F9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D967F9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EC" w:rsidRPr="00D967F9" w:rsidTr="0052148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6EC" w:rsidRPr="00D967F9" w:rsidRDefault="00521488" w:rsidP="0052148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3746EC" w:rsidRPr="00D967F9" w:rsidTr="0052148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6EC" w:rsidRPr="00D967F9" w:rsidRDefault="00521488" w:rsidP="00521488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3746EC" w:rsidRPr="00D967F9" w:rsidTr="00521488">
        <w:tc>
          <w:tcPr>
            <w:tcW w:w="1474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746EC" w:rsidRPr="00D967F9" w:rsidTr="00521488">
        <w:tc>
          <w:tcPr>
            <w:tcW w:w="1474" w:type="dxa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746EC" w:rsidRPr="00D967F9" w:rsidRDefault="00A76B9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>аименова</w:t>
            </w:r>
            <w:proofErr w:type="spellEnd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показат</w:t>
            </w:r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46EC" w:rsidRPr="00D967F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871" w:type="dxa"/>
            <w:gridSpan w:val="2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746EC" w:rsidRPr="00D967F9" w:rsidTr="00521488">
        <w:tc>
          <w:tcPr>
            <w:tcW w:w="1474" w:type="dxa"/>
            <w:vMerge/>
          </w:tcPr>
          <w:p w:rsidR="003746EC" w:rsidRPr="00D967F9" w:rsidRDefault="003746EC" w:rsidP="00521488"/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3746EC" w:rsidRPr="00D967F9" w:rsidRDefault="003746EC" w:rsidP="00521488"/>
        </w:tc>
        <w:tc>
          <w:tcPr>
            <w:tcW w:w="851" w:type="dxa"/>
            <w:vMerge/>
          </w:tcPr>
          <w:p w:rsidR="003746EC" w:rsidRPr="00D967F9" w:rsidRDefault="003746EC" w:rsidP="00521488"/>
        </w:tc>
        <w:tc>
          <w:tcPr>
            <w:tcW w:w="850" w:type="dxa"/>
            <w:vMerge/>
          </w:tcPr>
          <w:p w:rsidR="003746EC" w:rsidRPr="00D967F9" w:rsidRDefault="003746EC" w:rsidP="00521488"/>
        </w:tc>
        <w:tc>
          <w:tcPr>
            <w:tcW w:w="1134" w:type="dxa"/>
            <w:vMerge/>
          </w:tcPr>
          <w:p w:rsidR="003746EC" w:rsidRPr="00D967F9" w:rsidRDefault="003746EC" w:rsidP="00521488"/>
        </w:tc>
        <w:tc>
          <w:tcPr>
            <w:tcW w:w="850" w:type="dxa"/>
            <w:vMerge/>
          </w:tcPr>
          <w:p w:rsidR="003746EC" w:rsidRPr="00D967F9" w:rsidRDefault="003746EC" w:rsidP="00521488"/>
        </w:tc>
      </w:tr>
      <w:tr w:rsidR="003746EC" w:rsidRPr="00D967F9" w:rsidTr="00521488">
        <w:tc>
          <w:tcPr>
            <w:tcW w:w="147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5855EE" w:rsidRPr="00D967F9" w:rsidTr="00521488">
        <w:tc>
          <w:tcPr>
            <w:tcW w:w="1474" w:type="dxa"/>
            <w:vMerge w:val="restart"/>
          </w:tcPr>
          <w:p w:rsidR="005855EE" w:rsidRPr="00D967F9" w:rsidRDefault="005855EE" w:rsidP="00521488">
            <w:pPr>
              <w:pStyle w:val="ConsPlusNormal"/>
            </w:pPr>
            <w:r w:rsidRPr="00D967F9">
              <w:t>000000000000830610411784000100400301006100102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521488">
            <w:pPr>
              <w:pStyle w:val="ConsPlusNormal"/>
            </w:pPr>
            <w:r w:rsidRPr="00D967F9">
              <w:t>адапт</w:t>
            </w:r>
            <w:r w:rsidRPr="00D967F9">
              <w:t>и</w:t>
            </w:r>
            <w:r w:rsidRPr="00D967F9">
              <w:t>рова</w:t>
            </w:r>
            <w:r w:rsidRPr="00D967F9">
              <w:t>н</w:t>
            </w:r>
            <w:r w:rsidRPr="00D967F9">
              <w:t>ная о</w:t>
            </w:r>
            <w:r w:rsidRPr="00D967F9">
              <w:t>б</w:t>
            </w:r>
            <w:r w:rsidRPr="00D967F9">
              <w:t>разов</w:t>
            </w:r>
            <w:r w:rsidRPr="00D967F9">
              <w:t>а</w:t>
            </w:r>
            <w:r w:rsidRPr="00D967F9">
              <w:t>тельная пр</w:t>
            </w:r>
            <w:r w:rsidRPr="00D967F9">
              <w:t>о</w:t>
            </w:r>
            <w:r w:rsidRPr="00D967F9">
              <w:t>грамма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521488">
            <w:pPr>
              <w:pStyle w:val="ConsPlusNormal"/>
            </w:pPr>
            <w:r w:rsidRPr="00D967F9">
              <w:t>Об</w:t>
            </w:r>
            <w:r w:rsidRPr="00D967F9">
              <w:t>у</w:t>
            </w:r>
            <w:r w:rsidRPr="00D967F9">
              <w:t>ча</w:t>
            </w:r>
            <w:r w:rsidRPr="00D967F9">
              <w:t>ю</w:t>
            </w:r>
            <w:r w:rsidRPr="00D967F9">
              <w:t xml:space="preserve">щиеся с </w:t>
            </w:r>
            <w:proofErr w:type="spellStart"/>
            <w:r w:rsidRPr="00D967F9">
              <w:t>огран</w:t>
            </w:r>
            <w:r w:rsidRPr="00D967F9">
              <w:t>и</w:t>
            </w:r>
            <w:r w:rsidRPr="00D967F9">
              <w:t>чен</w:t>
            </w:r>
            <w:r w:rsidRPr="00D967F9">
              <w:t>н</w:t>
            </w:r>
            <w:r w:rsidRPr="00D967F9">
              <w:t>ными</w:t>
            </w:r>
            <w:proofErr w:type="spellEnd"/>
            <w:r w:rsidRPr="00D967F9">
              <w:t xml:space="preserve"> во</w:t>
            </w:r>
            <w:r w:rsidRPr="00D967F9">
              <w:t>з</w:t>
            </w:r>
            <w:r w:rsidRPr="00D967F9">
              <w:t>можн</w:t>
            </w:r>
            <w:r w:rsidRPr="00D967F9">
              <w:t>о</w:t>
            </w:r>
            <w:r w:rsidRPr="00D967F9">
              <w:lastRenderedPageBreak/>
              <w:t>стями здор</w:t>
            </w:r>
            <w:r w:rsidRPr="00D967F9">
              <w:t>о</w:t>
            </w:r>
            <w:r w:rsidRPr="00D967F9">
              <w:t>вья (ОВЗ)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1C2547">
            <w:pPr>
              <w:pStyle w:val="ConsPlusNormal"/>
            </w:pPr>
            <w:r w:rsidRPr="00D967F9">
              <w:lastRenderedPageBreak/>
              <w:t>От 3 до 8  лет</w:t>
            </w:r>
          </w:p>
        </w:tc>
        <w:tc>
          <w:tcPr>
            <w:tcW w:w="964" w:type="dxa"/>
            <w:vMerge w:val="restart"/>
          </w:tcPr>
          <w:p w:rsidR="005855EE" w:rsidRPr="00D967F9" w:rsidRDefault="005855EE" w:rsidP="00521488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3261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Качество подготовки воспита</w:t>
            </w:r>
            <w:r w:rsidRPr="00D967F9">
              <w:t>н</w:t>
            </w:r>
            <w:r w:rsidRPr="00D967F9">
              <w:t>ников образовательного учре</w:t>
            </w:r>
            <w:r w:rsidRPr="00D967F9">
              <w:t>ж</w:t>
            </w:r>
            <w:r w:rsidRPr="00D967F9">
              <w:t>дения к обучению в школе</w:t>
            </w:r>
          </w:p>
        </w:tc>
        <w:tc>
          <w:tcPr>
            <w:tcW w:w="1163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70</w:t>
            </w:r>
          </w:p>
        </w:tc>
        <w:tc>
          <w:tcPr>
            <w:tcW w:w="851" w:type="dxa"/>
          </w:tcPr>
          <w:p w:rsidR="005855EE" w:rsidRPr="00D967F9" w:rsidRDefault="008A1DE8" w:rsidP="00521488">
            <w:pPr>
              <w:pStyle w:val="ConsPlusNormal"/>
            </w:pPr>
            <w:r w:rsidRPr="00D967F9">
              <w:t>76</w:t>
            </w:r>
          </w:p>
        </w:tc>
        <w:tc>
          <w:tcPr>
            <w:tcW w:w="850" w:type="dxa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521488">
            <w:pPr>
              <w:pStyle w:val="ConsPlusNormal"/>
            </w:pPr>
          </w:p>
        </w:tc>
      </w:tr>
      <w:tr w:rsidR="005855EE" w:rsidRPr="00D967F9" w:rsidTr="005855EE">
        <w:trPr>
          <w:trHeight w:val="1209"/>
        </w:trPr>
        <w:tc>
          <w:tcPr>
            <w:tcW w:w="147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9" w:type="dxa"/>
            <w:vMerge/>
          </w:tcPr>
          <w:p w:rsidR="005855EE" w:rsidRPr="00D967F9" w:rsidRDefault="005855EE" w:rsidP="00521488"/>
        </w:tc>
        <w:tc>
          <w:tcPr>
            <w:tcW w:w="3261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Оптимальная укомплектова</w:t>
            </w:r>
            <w:r w:rsidRPr="00D967F9">
              <w:t>н</w:t>
            </w:r>
            <w:r w:rsidRPr="00D967F9">
              <w:t>ность учреждения квалифиц</w:t>
            </w:r>
            <w:r w:rsidRPr="00D967F9">
              <w:t>и</w:t>
            </w:r>
            <w:r w:rsidRPr="00D967F9">
              <w:t>рованными педагогическими кадрами</w:t>
            </w:r>
          </w:p>
        </w:tc>
        <w:tc>
          <w:tcPr>
            <w:tcW w:w="1163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002</w:t>
            </w:r>
          </w:p>
        </w:tc>
        <w:tc>
          <w:tcPr>
            <w:tcW w:w="822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100</w:t>
            </w:r>
          </w:p>
        </w:tc>
        <w:tc>
          <w:tcPr>
            <w:tcW w:w="851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100</w:t>
            </w:r>
          </w:p>
        </w:tc>
        <w:tc>
          <w:tcPr>
            <w:tcW w:w="850" w:type="dxa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521488">
            <w:pPr>
              <w:pStyle w:val="ConsPlusNormal"/>
            </w:pPr>
          </w:p>
        </w:tc>
      </w:tr>
      <w:tr w:rsidR="005855EE" w:rsidRPr="00D967F9" w:rsidTr="00521488">
        <w:trPr>
          <w:trHeight w:val="749"/>
        </w:trPr>
        <w:tc>
          <w:tcPr>
            <w:tcW w:w="147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4" w:type="dxa"/>
            <w:vMerge/>
          </w:tcPr>
          <w:p w:rsidR="005855EE" w:rsidRPr="00D967F9" w:rsidRDefault="005855EE" w:rsidP="00521488"/>
        </w:tc>
        <w:tc>
          <w:tcPr>
            <w:tcW w:w="969" w:type="dxa"/>
            <w:vMerge/>
          </w:tcPr>
          <w:p w:rsidR="005855EE" w:rsidRPr="00D967F9" w:rsidRDefault="005855EE" w:rsidP="00521488"/>
        </w:tc>
        <w:tc>
          <w:tcPr>
            <w:tcW w:w="3261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Удовлетворенность родителей (законных представителей) к</w:t>
            </w:r>
            <w:r w:rsidRPr="00D967F9">
              <w:t>а</w:t>
            </w:r>
            <w:r w:rsidRPr="00D967F9"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003</w:t>
            </w:r>
          </w:p>
        </w:tc>
        <w:tc>
          <w:tcPr>
            <w:tcW w:w="822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85</w:t>
            </w:r>
          </w:p>
        </w:tc>
        <w:tc>
          <w:tcPr>
            <w:tcW w:w="851" w:type="dxa"/>
          </w:tcPr>
          <w:p w:rsidR="005855EE" w:rsidRPr="00D967F9" w:rsidRDefault="005855EE" w:rsidP="00521488">
            <w:pPr>
              <w:pStyle w:val="ConsPlusNormal"/>
            </w:pPr>
            <w:r w:rsidRPr="00D967F9">
              <w:t>9</w:t>
            </w:r>
            <w:r w:rsidR="008A1DE8" w:rsidRPr="00D967F9">
              <w:t>6</w:t>
            </w:r>
          </w:p>
        </w:tc>
        <w:tc>
          <w:tcPr>
            <w:tcW w:w="850" w:type="dxa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1134" w:type="dxa"/>
          </w:tcPr>
          <w:p w:rsidR="005855EE" w:rsidRPr="00D967F9" w:rsidRDefault="005855EE" w:rsidP="00521488">
            <w:pPr>
              <w:pStyle w:val="ConsPlusNormal"/>
            </w:pPr>
          </w:p>
        </w:tc>
        <w:tc>
          <w:tcPr>
            <w:tcW w:w="850" w:type="dxa"/>
          </w:tcPr>
          <w:p w:rsidR="005855EE" w:rsidRPr="00D967F9" w:rsidRDefault="005855EE" w:rsidP="00521488">
            <w:pPr>
              <w:pStyle w:val="ConsPlusNormal"/>
            </w:pPr>
          </w:p>
        </w:tc>
      </w:tr>
    </w:tbl>
    <w:p w:rsidR="003746EC" w:rsidRPr="00D967F9" w:rsidRDefault="003746EC" w:rsidP="003746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3746EC" w:rsidRPr="00D967F9" w:rsidTr="00521488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3746EC" w:rsidRPr="00D967F9" w:rsidRDefault="003746EC" w:rsidP="00521488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3746EC" w:rsidRPr="00D967F9" w:rsidRDefault="003746EC" w:rsidP="003746E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3746EC" w:rsidRPr="00D967F9" w:rsidTr="00521488">
        <w:tc>
          <w:tcPr>
            <w:tcW w:w="1474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746EC" w:rsidRPr="00D967F9" w:rsidTr="00521488">
        <w:tc>
          <w:tcPr>
            <w:tcW w:w="1474" w:type="dxa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746EC" w:rsidRPr="00D967F9" w:rsidTr="00521488">
        <w:tc>
          <w:tcPr>
            <w:tcW w:w="1474" w:type="dxa"/>
            <w:vMerge/>
          </w:tcPr>
          <w:p w:rsidR="003746EC" w:rsidRPr="00D967F9" w:rsidRDefault="003746EC" w:rsidP="00521488"/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3746EC" w:rsidRPr="00D967F9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3746EC" w:rsidRPr="00D967F9" w:rsidRDefault="003746EC" w:rsidP="00521488"/>
        </w:tc>
        <w:tc>
          <w:tcPr>
            <w:tcW w:w="851" w:type="dxa"/>
            <w:vMerge/>
          </w:tcPr>
          <w:p w:rsidR="003746EC" w:rsidRPr="00D967F9" w:rsidRDefault="003746EC" w:rsidP="00521488"/>
        </w:tc>
        <w:tc>
          <w:tcPr>
            <w:tcW w:w="850" w:type="dxa"/>
            <w:vMerge/>
          </w:tcPr>
          <w:p w:rsidR="003746EC" w:rsidRPr="00D967F9" w:rsidRDefault="003746EC" w:rsidP="00521488"/>
        </w:tc>
        <w:tc>
          <w:tcPr>
            <w:tcW w:w="1134" w:type="dxa"/>
            <w:vMerge/>
          </w:tcPr>
          <w:p w:rsidR="003746EC" w:rsidRPr="00D967F9" w:rsidRDefault="003746EC" w:rsidP="00521488"/>
        </w:tc>
        <w:tc>
          <w:tcPr>
            <w:tcW w:w="850" w:type="dxa"/>
            <w:vMerge/>
          </w:tcPr>
          <w:p w:rsidR="003746EC" w:rsidRPr="00D967F9" w:rsidRDefault="003746EC" w:rsidP="00521488"/>
        </w:tc>
      </w:tr>
      <w:tr w:rsidR="003746EC" w:rsidRPr="00D967F9" w:rsidTr="00521488">
        <w:tc>
          <w:tcPr>
            <w:tcW w:w="147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746EC" w:rsidRPr="00D967F9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C17A02" w:rsidRPr="00D967F9" w:rsidTr="00521488">
        <w:tc>
          <w:tcPr>
            <w:tcW w:w="1474" w:type="dxa"/>
            <w:vMerge w:val="restart"/>
          </w:tcPr>
          <w:p w:rsidR="00C17A02" w:rsidRPr="00D967F9" w:rsidRDefault="00C17A02" w:rsidP="00521488">
            <w:pPr>
              <w:pStyle w:val="ConsPlusNormal"/>
            </w:pPr>
            <w:r w:rsidRPr="00D967F9">
              <w:t>000000000000830610411784000100400301006100102</w:t>
            </w:r>
          </w:p>
        </w:tc>
        <w:tc>
          <w:tcPr>
            <w:tcW w:w="964" w:type="dxa"/>
            <w:vMerge w:val="restart"/>
          </w:tcPr>
          <w:p w:rsidR="00C17A02" w:rsidRPr="00D967F9" w:rsidRDefault="00C17A02" w:rsidP="0078548D">
            <w:pPr>
              <w:pStyle w:val="ConsPlusNormal"/>
            </w:pPr>
            <w:r w:rsidRPr="00D967F9">
              <w:t>адапт</w:t>
            </w:r>
            <w:r w:rsidRPr="00D967F9">
              <w:t>и</w:t>
            </w:r>
            <w:r w:rsidRPr="00D967F9">
              <w:t>рова</w:t>
            </w:r>
            <w:r w:rsidRPr="00D967F9">
              <w:t>н</w:t>
            </w:r>
            <w:r w:rsidRPr="00D967F9">
              <w:t>ная о</w:t>
            </w:r>
            <w:r w:rsidRPr="00D967F9">
              <w:t>б</w:t>
            </w:r>
            <w:r w:rsidRPr="00D967F9">
              <w:t>разов</w:t>
            </w:r>
            <w:r w:rsidRPr="00D967F9">
              <w:t>а</w:t>
            </w:r>
            <w:r w:rsidRPr="00D967F9">
              <w:t>тельная пр</w:t>
            </w:r>
            <w:r w:rsidRPr="00D967F9">
              <w:t>о</w:t>
            </w:r>
            <w:r w:rsidRPr="00D967F9">
              <w:lastRenderedPageBreak/>
              <w:t>грамма</w:t>
            </w:r>
          </w:p>
        </w:tc>
        <w:tc>
          <w:tcPr>
            <w:tcW w:w="964" w:type="dxa"/>
            <w:vMerge w:val="restart"/>
          </w:tcPr>
          <w:p w:rsidR="00C17A02" w:rsidRPr="00D967F9" w:rsidRDefault="00C17A02" w:rsidP="0078548D">
            <w:pPr>
              <w:pStyle w:val="ConsPlusNormal"/>
            </w:pPr>
            <w:r w:rsidRPr="00D967F9">
              <w:lastRenderedPageBreak/>
              <w:t>Об</w:t>
            </w:r>
            <w:r w:rsidRPr="00D967F9">
              <w:t>у</w:t>
            </w:r>
            <w:r w:rsidRPr="00D967F9">
              <w:t>ча</w:t>
            </w:r>
            <w:r w:rsidRPr="00D967F9">
              <w:t>ю</w:t>
            </w:r>
            <w:r w:rsidRPr="00D967F9">
              <w:t xml:space="preserve">щиеся с </w:t>
            </w:r>
            <w:proofErr w:type="spellStart"/>
            <w:r w:rsidRPr="00D967F9">
              <w:t>огран</w:t>
            </w:r>
            <w:r w:rsidRPr="00D967F9">
              <w:t>и</w:t>
            </w:r>
            <w:r w:rsidRPr="00D967F9">
              <w:t>чен</w:t>
            </w:r>
            <w:r w:rsidRPr="00D967F9">
              <w:t>н</w:t>
            </w:r>
            <w:r w:rsidRPr="00D967F9">
              <w:t>ными</w:t>
            </w:r>
            <w:proofErr w:type="spellEnd"/>
            <w:r w:rsidRPr="00D967F9">
              <w:t xml:space="preserve"> </w:t>
            </w:r>
            <w:r w:rsidRPr="00D967F9">
              <w:lastRenderedPageBreak/>
              <w:t>во</w:t>
            </w:r>
            <w:r w:rsidRPr="00D967F9">
              <w:t>з</w:t>
            </w:r>
            <w:r w:rsidRPr="00D967F9">
              <w:t>можн</w:t>
            </w:r>
            <w:r w:rsidRPr="00D967F9">
              <w:t>о</w:t>
            </w:r>
            <w:r w:rsidRPr="00D967F9">
              <w:t>стями здор</w:t>
            </w:r>
            <w:r w:rsidRPr="00D967F9">
              <w:t>о</w:t>
            </w:r>
            <w:r w:rsidRPr="00D967F9">
              <w:t>вья (ОВЗ)</w:t>
            </w:r>
          </w:p>
        </w:tc>
        <w:tc>
          <w:tcPr>
            <w:tcW w:w="964" w:type="dxa"/>
            <w:vMerge w:val="restart"/>
          </w:tcPr>
          <w:p w:rsidR="00C17A02" w:rsidRPr="00D967F9" w:rsidRDefault="00C17A02" w:rsidP="0078548D">
            <w:pPr>
              <w:pStyle w:val="ConsPlusNormal"/>
            </w:pPr>
            <w:r w:rsidRPr="00D967F9">
              <w:lastRenderedPageBreak/>
              <w:t>От 3 до 8  лет</w:t>
            </w:r>
          </w:p>
        </w:tc>
        <w:tc>
          <w:tcPr>
            <w:tcW w:w="964" w:type="dxa"/>
            <w:vMerge w:val="restart"/>
          </w:tcPr>
          <w:p w:rsidR="00C17A02" w:rsidRPr="00D967F9" w:rsidRDefault="00C17A02" w:rsidP="0078548D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C17A02" w:rsidRPr="00D967F9" w:rsidRDefault="00C17A02" w:rsidP="00521488">
            <w:pPr>
              <w:pStyle w:val="ConsPlusNormal"/>
            </w:pPr>
          </w:p>
        </w:tc>
        <w:tc>
          <w:tcPr>
            <w:tcW w:w="3261" w:type="dxa"/>
          </w:tcPr>
          <w:p w:rsidR="00C17A02" w:rsidRPr="00D967F9" w:rsidRDefault="00C17A02" w:rsidP="00521488">
            <w:pPr>
              <w:pStyle w:val="ConsPlusNormal"/>
            </w:pPr>
            <w:r w:rsidRPr="00D967F9">
              <w:t xml:space="preserve">Число </w:t>
            </w:r>
            <w:proofErr w:type="gramStart"/>
            <w:r w:rsidRPr="00D967F9">
              <w:t>обучающихся</w:t>
            </w:r>
            <w:proofErr w:type="gramEnd"/>
          </w:p>
        </w:tc>
        <w:tc>
          <w:tcPr>
            <w:tcW w:w="1163" w:type="dxa"/>
          </w:tcPr>
          <w:p w:rsidR="00C17A02" w:rsidRPr="00D967F9" w:rsidRDefault="00C17A02" w:rsidP="00521488">
            <w:pPr>
              <w:pStyle w:val="ConsPlusNormal"/>
            </w:pPr>
            <w:r w:rsidRPr="00D967F9">
              <w:t>человек</w:t>
            </w:r>
          </w:p>
        </w:tc>
        <w:tc>
          <w:tcPr>
            <w:tcW w:w="708" w:type="dxa"/>
          </w:tcPr>
          <w:p w:rsidR="00C17A02" w:rsidRPr="00D967F9" w:rsidRDefault="00C17A02" w:rsidP="00521488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C17A02" w:rsidRPr="00D967F9" w:rsidRDefault="004D07A0" w:rsidP="00521488">
            <w:pPr>
              <w:pStyle w:val="ConsPlusNormal"/>
            </w:pPr>
            <w:r w:rsidRPr="00D967F9">
              <w:t>19</w:t>
            </w:r>
            <w:r w:rsidR="00C17A02" w:rsidRPr="00D967F9">
              <w:t>2</w:t>
            </w:r>
          </w:p>
        </w:tc>
        <w:tc>
          <w:tcPr>
            <w:tcW w:w="851" w:type="dxa"/>
          </w:tcPr>
          <w:p w:rsidR="00C17A02" w:rsidRPr="00D967F9" w:rsidRDefault="004D07A0" w:rsidP="00521488">
            <w:pPr>
              <w:pStyle w:val="ConsPlusNormal"/>
            </w:pPr>
            <w:r w:rsidRPr="00D967F9">
              <w:t>1</w:t>
            </w:r>
            <w:r w:rsidR="008A1DE8" w:rsidRPr="00D967F9">
              <w:t>50</w:t>
            </w:r>
          </w:p>
        </w:tc>
        <w:tc>
          <w:tcPr>
            <w:tcW w:w="850" w:type="dxa"/>
          </w:tcPr>
          <w:p w:rsidR="00C17A02" w:rsidRPr="00D967F9" w:rsidRDefault="00C17A02" w:rsidP="00521488">
            <w:pPr>
              <w:pStyle w:val="ConsPlusNormal"/>
            </w:pPr>
          </w:p>
        </w:tc>
        <w:tc>
          <w:tcPr>
            <w:tcW w:w="1134" w:type="dxa"/>
          </w:tcPr>
          <w:p w:rsidR="00C17A02" w:rsidRPr="00D967F9" w:rsidRDefault="00C17A02" w:rsidP="00521488">
            <w:pPr>
              <w:pStyle w:val="ConsPlusNormal"/>
            </w:pPr>
          </w:p>
        </w:tc>
        <w:tc>
          <w:tcPr>
            <w:tcW w:w="850" w:type="dxa"/>
          </w:tcPr>
          <w:p w:rsidR="00C17A02" w:rsidRPr="00D967F9" w:rsidRDefault="00C17A02" w:rsidP="00521488">
            <w:pPr>
              <w:pStyle w:val="ConsPlusNormal"/>
            </w:pPr>
          </w:p>
        </w:tc>
      </w:tr>
      <w:tr w:rsidR="003746EC" w:rsidRPr="00D967F9" w:rsidTr="00521488">
        <w:tc>
          <w:tcPr>
            <w:tcW w:w="1474" w:type="dxa"/>
            <w:vMerge/>
          </w:tcPr>
          <w:p w:rsidR="003746EC" w:rsidRPr="00D967F9" w:rsidRDefault="003746EC" w:rsidP="00521488"/>
        </w:tc>
        <w:tc>
          <w:tcPr>
            <w:tcW w:w="964" w:type="dxa"/>
            <w:vMerge/>
          </w:tcPr>
          <w:p w:rsidR="003746EC" w:rsidRPr="00D967F9" w:rsidRDefault="003746EC" w:rsidP="00521488"/>
        </w:tc>
        <w:tc>
          <w:tcPr>
            <w:tcW w:w="964" w:type="dxa"/>
            <w:vMerge/>
          </w:tcPr>
          <w:p w:rsidR="003746EC" w:rsidRPr="00D967F9" w:rsidRDefault="003746EC" w:rsidP="00521488"/>
        </w:tc>
        <w:tc>
          <w:tcPr>
            <w:tcW w:w="964" w:type="dxa"/>
            <w:vMerge/>
          </w:tcPr>
          <w:p w:rsidR="003746EC" w:rsidRPr="00D967F9" w:rsidRDefault="003746EC" w:rsidP="00521488"/>
        </w:tc>
        <w:tc>
          <w:tcPr>
            <w:tcW w:w="964" w:type="dxa"/>
            <w:vMerge/>
          </w:tcPr>
          <w:p w:rsidR="003746EC" w:rsidRPr="00D967F9" w:rsidRDefault="003746EC" w:rsidP="00521488"/>
        </w:tc>
        <w:tc>
          <w:tcPr>
            <w:tcW w:w="969" w:type="dxa"/>
            <w:vMerge/>
          </w:tcPr>
          <w:p w:rsidR="003746EC" w:rsidRPr="00D967F9" w:rsidRDefault="003746EC" w:rsidP="00521488"/>
        </w:tc>
        <w:tc>
          <w:tcPr>
            <w:tcW w:w="3261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1163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708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822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851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850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1134" w:type="dxa"/>
          </w:tcPr>
          <w:p w:rsidR="003746EC" w:rsidRPr="00D967F9" w:rsidRDefault="003746EC" w:rsidP="00521488">
            <w:pPr>
              <w:pStyle w:val="ConsPlusNormal"/>
            </w:pPr>
          </w:p>
        </w:tc>
        <w:tc>
          <w:tcPr>
            <w:tcW w:w="850" w:type="dxa"/>
          </w:tcPr>
          <w:p w:rsidR="003746EC" w:rsidRPr="00D967F9" w:rsidRDefault="003746EC" w:rsidP="00521488">
            <w:pPr>
              <w:pStyle w:val="ConsPlusNormal"/>
            </w:pPr>
          </w:p>
        </w:tc>
      </w:tr>
    </w:tbl>
    <w:p w:rsidR="00C17A02" w:rsidRPr="00D967F9" w:rsidRDefault="00C17A02" w:rsidP="00C1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lastRenderedPageBreak/>
        <w:t>Раздел__</w:t>
      </w:r>
      <w:r w:rsidRPr="00D967F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967F9">
        <w:rPr>
          <w:rFonts w:ascii="Times New Roman" w:hAnsi="Times New Roman" w:cs="Times New Roman"/>
          <w:sz w:val="28"/>
          <w:szCs w:val="28"/>
        </w:rPr>
        <w:t>__</w:t>
      </w:r>
    </w:p>
    <w:p w:rsidR="00C17A02" w:rsidRPr="00D967F9" w:rsidRDefault="00C17A02" w:rsidP="00C17A02">
      <w:pPr>
        <w:pStyle w:val="ConsPlusNonformat"/>
        <w:jc w:val="both"/>
        <w:rPr>
          <w:rFonts w:ascii="Times New Roman" w:hAnsi="Times New Roman" w:cs="Times New Roman"/>
        </w:rPr>
      </w:pPr>
    </w:p>
    <w:p w:rsidR="00C17A02" w:rsidRPr="00D967F9" w:rsidRDefault="00C17A02" w:rsidP="00C17A02">
      <w:pPr>
        <w:pStyle w:val="ConsPlusNonformat"/>
        <w:jc w:val="both"/>
        <w:rPr>
          <w:rFonts w:ascii="Times New Roman" w:hAnsi="Times New Roman" w:cs="Times New Roman"/>
        </w:rPr>
      </w:pPr>
    </w:p>
    <w:p w:rsidR="00C17A02" w:rsidRPr="00D967F9" w:rsidRDefault="00C17A02" w:rsidP="00C17A0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C17A02" w:rsidRPr="00D967F9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17A02" w:rsidRPr="00D967F9" w:rsidRDefault="00C17A02" w:rsidP="00C17A02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C17A02" w:rsidRPr="00D967F9" w:rsidRDefault="00C17A02" w:rsidP="0078548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C17A02" w:rsidRPr="00D967F9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17A02" w:rsidRPr="00D967F9" w:rsidRDefault="00C17A02" w:rsidP="00C17A02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C17A02" w:rsidRPr="00D967F9" w:rsidRDefault="00C17A02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 до 8 лет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17A02" w:rsidRPr="00D967F9" w:rsidRDefault="00C17A02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02" w:rsidRPr="00D967F9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17A02" w:rsidRPr="00D967F9" w:rsidRDefault="00C17A02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2" w:rsidRPr="00D967F9" w:rsidRDefault="00C17A02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7A02" w:rsidRPr="00D967F9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02" w:rsidRPr="00D967F9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02" w:rsidRPr="00D967F9" w:rsidRDefault="00C17A02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C17A02" w:rsidRPr="00D967F9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02" w:rsidRPr="00D967F9" w:rsidRDefault="00C17A02" w:rsidP="0078548D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C17A02" w:rsidRPr="00D967F9" w:rsidRDefault="00C17A02" w:rsidP="00C17A02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C17A02" w:rsidRPr="00D967F9" w:rsidTr="0078548D">
        <w:tc>
          <w:tcPr>
            <w:tcW w:w="1474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C17A02" w:rsidRPr="00D967F9" w:rsidTr="0078548D">
        <w:tc>
          <w:tcPr>
            <w:tcW w:w="1474" w:type="dxa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C17A02" w:rsidRPr="00D967F9" w:rsidTr="0078548D">
        <w:tc>
          <w:tcPr>
            <w:tcW w:w="1474" w:type="dxa"/>
            <w:vMerge/>
          </w:tcPr>
          <w:p w:rsidR="00C17A02" w:rsidRPr="00D967F9" w:rsidRDefault="00C17A02" w:rsidP="0078548D"/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C17A02" w:rsidRPr="00D967F9" w:rsidRDefault="00C17A02" w:rsidP="0078548D"/>
        </w:tc>
        <w:tc>
          <w:tcPr>
            <w:tcW w:w="851" w:type="dxa"/>
            <w:vMerge/>
          </w:tcPr>
          <w:p w:rsidR="00C17A02" w:rsidRPr="00D967F9" w:rsidRDefault="00C17A02" w:rsidP="0078548D"/>
        </w:tc>
        <w:tc>
          <w:tcPr>
            <w:tcW w:w="850" w:type="dxa"/>
            <w:vMerge/>
          </w:tcPr>
          <w:p w:rsidR="00C17A02" w:rsidRPr="00D967F9" w:rsidRDefault="00C17A02" w:rsidP="0078548D"/>
        </w:tc>
        <w:tc>
          <w:tcPr>
            <w:tcW w:w="1134" w:type="dxa"/>
            <w:vMerge/>
          </w:tcPr>
          <w:p w:rsidR="00C17A02" w:rsidRPr="00D967F9" w:rsidRDefault="00C17A02" w:rsidP="0078548D"/>
        </w:tc>
        <w:tc>
          <w:tcPr>
            <w:tcW w:w="850" w:type="dxa"/>
            <w:vMerge/>
          </w:tcPr>
          <w:p w:rsidR="00C17A02" w:rsidRPr="00D967F9" w:rsidRDefault="00C17A02" w:rsidP="0078548D"/>
        </w:tc>
      </w:tr>
      <w:tr w:rsidR="00C17A02" w:rsidRPr="00D967F9" w:rsidTr="0078548D">
        <w:tc>
          <w:tcPr>
            <w:tcW w:w="147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C17A02" w:rsidRPr="00D967F9" w:rsidTr="0078548D">
        <w:tc>
          <w:tcPr>
            <w:tcW w:w="1474" w:type="dxa"/>
            <w:vMerge w:val="restart"/>
          </w:tcPr>
          <w:p w:rsidR="00C17A02" w:rsidRPr="00D967F9" w:rsidRDefault="00C17A02" w:rsidP="00B1261C">
            <w:pPr>
              <w:pStyle w:val="ConsPlusNormal"/>
            </w:pPr>
            <w:r w:rsidRPr="00D967F9">
              <w:t>00000000000083061041178</w:t>
            </w:r>
            <w:r w:rsidR="00B1261C" w:rsidRPr="00D967F9">
              <w:t>7</w:t>
            </w:r>
            <w:r w:rsidRPr="00D967F9">
              <w:t>000</w:t>
            </w:r>
            <w:r w:rsidR="00B1261C" w:rsidRPr="00D967F9">
              <w:t>30</w:t>
            </w:r>
            <w:r w:rsidRPr="00D967F9">
              <w:t>4</w:t>
            </w:r>
            <w:r w:rsidR="00B1261C" w:rsidRPr="00D967F9">
              <w:t>3</w:t>
            </w:r>
            <w:r w:rsidRPr="00D967F9">
              <w:t>00</w:t>
            </w:r>
            <w:r w:rsidR="00B1261C" w:rsidRPr="00D967F9">
              <w:t>1</w:t>
            </w:r>
            <w:r w:rsidRPr="00D967F9">
              <w:t>01</w:t>
            </w:r>
            <w:r w:rsidR="00B1261C" w:rsidRPr="00D967F9">
              <w:t>1</w:t>
            </w:r>
            <w:r w:rsidRPr="00D967F9">
              <w:t>00101</w:t>
            </w:r>
          </w:p>
        </w:tc>
        <w:tc>
          <w:tcPr>
            <w:tcW w:w="964" w:type="dxa"/>
            <w:vMerge w:val="restart"/>
          </w:tcPr>
          <w:p w:rsidR="00C17A02" w:rsidRPr="00D967F9" w:rsidRDefault="00B1261C" w:rsidP="0078548D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C17A02" w:rsidRPr="00D967F9" w:rsidRDefault="00C17A02" w:rsidP="00B1261C">
            <w:pPr>
              <w:pStyle w:val="ConsPlusNormal"/>
            </w:pPr>
            <w:proofErr w:type="gramStart"/>
            <w:r w:rsidRPr="00D967F9">
              <w:t>Об</w:t>
            </w:r>
            <w:r w:rsidRPr="00D967F9">
              <w:t>у</w:t>
            </w:r>
            <w:r w:rsidRPr="00D967F9">
              <w:t>ча</w:t>
            </w:r>
            <w:r w:rsidRPr="00D967F9">
              <w:t>ю</w:t>
            </w:r>
            <w:r w:rsidRPr="00D967F9">
              <w:t>щиеся</w:t>
            </w:r>
            <w:proofErr w:type="gramEnd"/>
            <w:r w:rsidR="00B1261C" w:rsidRPr="00D967F9">
              <w:t>, за и</w:t>
            </w:r>
            <w:r w:rsidR="00B1261C" w:rsidRPr="00D967F9">
              <w:t>с</w:t>
            </w:r>
            <w:r w:rsidR="00B1261C" w:rsidRPr="00D967F9">
              <w:t>ключ</w:t>
            </w:r>
            <w:r w:rsidR="00B1261C" w:rsidRPr="00D967F9">
              <w:t>е</w:t>
            </w:r>
            <w:r w:rsidR="00B1261C" w:rsidRPr="00D967F9">
              <w:t>нием детей-инвал</w:t>
            </w:r>
            <w:r w:rsidR="00B1261C" w:rsidRPr="00D967F9">
              <w:t>и</w:t>
            </w:r>
            <w:r w:rsidR="00B1261C" w:rsidRPr="00D967F9">
              <w:t>дов</w:t>
            </w:r>
          </w:p>
        </w:tc>
        <w:tc>
          <w:tcPr>
            <w:tcW w:w="964" w:type="dxa"/>
            <w:vMerge w:val="restart"/>
          </w:tcPr>
          <w:p w:rsidR="00C17A02" w:rsidRPr="00D967F9" w:rsidRDefault="00B1261C" w:rsidP="0078548D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C17A02" w:rsidRPr="00D967F9" w:rsidRDefault="00C17A02" w:rsidP="0078548D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3261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Качество подготовки воспита</w:t>
            </w:r>
            <w:r w:rsidRPr="00D967F9">
              <w:t>н</w:t>
            </w:r>
            <w:r w:rsidRPr="00D967F9">
              <w:t>ников образовательного учре</w:t>
            </w:r>
            <w:r w:rsidRPr="00D967F9">
              <w:t>ж</w:t>
            </w:r>
            <w:r w:rsidRPr="00D967F9">
              <w:t>дения к обучению в школе</w:t>
            </w:r>
          </w:p>
        </w:tc>
        <w:tc>
          <w:tcPr>
            <w:tcW w:w="1163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70</w:t>
            </w:r>
          </w:p>
        </w:tc>
        <w:tc>
          <w:tcPr>
            <w:tcW w:w="851" w:type="dxa"/>
          </w:tcPr>
          <w:p w:rsidR="00C17A02" w:rsidRPr="00D967F9" w:rsidRDefault="008A1DE8" w:rsidP="00761651">
            <w:pPr>
              <w:pStyle w:val="ConsPlusNormal"/>
            </w:pPr>
            <w:r w:rsidRPr="00D967F9">
              <w:t>76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</w:tr>
      <w:tr w:rsidR="00C17A02" w:rsidRPr="00D967F9" w:rsidTr="0078548D">
        <w:trPr>
          <w:trHeight w:val="1209"/>
        </w:trPr>
        <w:tc>
          <w:tcPr>
            <w:tcW w:w="147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9" w:type="dxa"/>
            <w:vMerge/>
          </w:tcPr>
          <w:p w:rsidR="00C17A02" w:rsidRPr="00D967F9" w:rsidRDefault="00C17A02" w:rsidP="0078548D"/>
        </w:tc>
        <w:tc>
          <w:tcPr>
            <w:tcW w:w="3261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Оптимальная укомплектова</w:t>
            </w:r>
            <w:r w:rsidRPr="00D967F9">
              <w:t>н</w:t>
            </w:r>
            <w:r w:rsidRPr="00D967F9">
              <w:t>ность учреждения квалифиц</w:t>
            </w:r>
            <w:r w:rsidRPr="00D967F9">
              <w:t>и</w:t>
            </w:r>
            <w:r w:rsidRPr="00D967F9">
              <w:t>рованными педагогическими кадрами</w:t>
            </w:r>
          </w:p>
        </w:tc>
        <w:tc>
          <w:tcPr>
            <w:tcW w:w="1163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002</w:t>
            </w:r>
          </w:p>
        </w:tc>
        <w:tc>
          <w:tcPr>
            <w:tcW w:w="822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100</w:t>
            </w:r>
          </w:p>
        </w:tc>
        <w:tc>
          <w:tcPr>
            <w:tcW w:w="851" w:type="dxa"/>
          </w:tcPr>
          <w:p w:rsidR="00C17A02" w:rsidRPr="00D967F9" w:rsidRDefault="00DE3217" w:rsidP="0078548D">
            <w:pPr>
              <w:pStyle w:val="ConsPlusNormal"/>
            </w:pPr>
            <w:r w:rsidRPr="00D967F9">
              <w:t>100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</w:tr>
      <w:tr w:rsidR="00C17A02" w:rsidRPr="00D967F9" w:rsidTr="0078548D">
        <w:trPr>
          <w:trHeight w:val="749"/>
        </w:trPr>
        <w:tc>
          <w:tcPr>
            <w:tcW w:w="147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9" w:type="dxa"/>
            <w:vMerge/>
          </w:tcPr>
          <w:p w:rsidR="00C17A02" w:rsidRPr="00D967F9" w:rsidRDefault="00C17A02" w:rsidP="0078548D"/>
        </w:tc>
        <w:tc>
          <w:tcPr>
            <w:tcW w:w="3261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Удовлетворенность родителей (законных представителей) к</w:t>
            </w:r>
            <w:r w:rsidRPr="00D967F9">
              <w:t>а</w:t>
            </w:r>
            <w:r w:rsidRPr="00D967F9"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003</w:t>
            </w:r>
          </w:p>
        </w:tc>
        <w:tc>
          <w:tcPr>
            <w:tcW w:w="822" w:type="dxa"/>
          </w:tcPr>
          <w:p w:rsidR="00C17A02" w:rsidRPr="00D967F9" w:rsidRDefault="00C17A02" w:rsidP="0078548D">
            <w:pPr>
              <w:pStyle w:val="ConsPlusNormal"/>
            </w:pPr>
            <w:r w:rsidRPr="00D967F9">
              <w:t>85</w:t>
            </w:r>
          </w:p>
        </w:tc>
        <w:tc>
          <w:tcPr>
            <w:tcW w:w="851" w:type="dxa"/>
          </w:tcPr>
          <w:p w:rsidR="00C17A02" w:rsidRPr="00D967F9" w:rsidRDefault="00761651" w:rsidP="0078548D">
            <w:pPr>
              <w:pStyle w:val="ConsPlusNormal"/>
            </w:pPr>
            <w:r w:rsidRPr="00D967F9">
              <w:t>9</w:t>
            </w:r>
            <w:r w:rsidR="008A1DE8" w:rsidRPr="00D967F9">
              <w:t>6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</w:tr>
    </w:tbl>
    <w:p w:rsidR="00C17A02" w:rsidRPr="00D967F9" w:rsidRDefault="00C17A02" w:rsidP="00C17A02">
      <w:pPr>
        <w:pStyle w:val="ConsPlusNormal"/>
        <w:jc w:val="both"/>
        <w:rPr>
          <w:rFonts w:ascii="Times New Roman" w:hAnsi="Times New Roman" w:cs="Times New Roman"/>
        </w:rPr>
      </w:pPr>
    </w:p>
    <w:p w:rsidR="00C17A02" w:rsidRPr="00D967F9" w:rsidRDefault="00C17A02" w:rsidP="00C17A0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C17A02" w:rsidRPr="00D967F9" w:rsidTr="0078548D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17A02" w:rsidRPr="00D967F9" w:rsidRDefault="00C17A02" w:rsidP="00C17A02">
            <w:pPr>
              <w:pStyle w:val="ConsPlusNonformat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C17A02" w:rsidRPr="00D967F9" w:rsidRDefault="00C17A02" w:rsidP="00C17A02">
      <w:pPr>
        <w:pStyle w:val="ConsPlusNormal"/>
        <w:rPr>
          <w:rFonts w:ascii="Times New Roman" w:hAnsi="Times New Roman" w:cs="Times New Roman"/>
        </w:rPr>
      </w:pPr>
    </w:p>
    <w:p w:rsidR="00C17A02" w:rsidRPr="00D967F9" w:rsidRDefault="00C17A02" w:rsidP="00C17A0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C17A02" w:rsidRPr="00D967F9" w:rsidTr="0078548D">
        <w:tc>
          <w:tcPr>
            <w:tcW w:w="1474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9639" w:type="dxa"/>
            <w:gridSpan w:val="8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C17A02" w:rsidRPr="00D967F9" w:rsidTr="0078548D">
        <w:tc>
          <w:tcPr>
            <w:tcW w:w="1474" w:type="dxa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3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нено на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</w:t>
            </w:r>
          </w:p>
        </w:tc>
      </w:tr>
      <w:tr w:rsidR="00C17A02" w:rsidRPr="00D967F9" w:rsidTr="0078548D">
        <w:tc>
          <w:tcPr>
            <w:tcW w:w="1474" w:type="dxa"/>
            <w:vMerge/>
          </w:tcPr>
          <w:p w:rsidR="00C17A02" w:rsidRPr="00D967F9" w:rsidRDefault="00C17A02" w:rsidP="0078548D"/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C17A02" w:rsidRPr="00D967F9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C17A02" w:rsidRPr="00D967F9" w:rsidRDefault="00C17A02" w:rsidP="0078548D"/>
        </w:tc>
        <w:tc>
          <w:tcPr>
            <w:tcW w:w="851" w:type="dxa"/>
            <w:vMerge/>
          </w:tcPr>
          <w:p w:rsidR="00C17A02" w:rsidRPr="00D967F9" w:rsidRDefault="00C17A02" w:rsidP="0078548D"/>
        </w:tc>
        <w:tc>
          <w:tcPr>
            <w:tcW w:w="850" w:type="dxa"/>
            <w:vMerge/>
          </w:tcPr>
          <w:p w:rsidR="00C17A02" w:rsidRPr="00D967F9" w:rsidRDefault="00C17A02" w:rsidP="0078548D"/>
        </w:tc>
        <w:tc>
          <w:tcPr>
            <w:tcW w:w="1134" w:type="dxa"/>
            <w:vMerge/>
          </w:tcPr>
          <w:p w:rsidR="00C17A02" w:rsidRPr="00D967F9" w:rsidRDefault="00C17A02" w:rsidP="0078548D"/>
        </w:tc>
        <w:tc>
          <w:tcPr>
            <w:tcW w:w="850" w:type="dxa"/>
            <w:vMerge/>
          </w:tcPr>
          <w:p w:rsidR="00C17A02" w:rsidRPr="00D967F9" w:rsidRDefault="00C17A02" w:rsidP="0078548D"/>
        </w:tc>
      </w:tr>
      <w:tr w:rsidR="00C17A02" w:rsidRPr="00D967F9" w:rsidTr="0078548D">
        <w:tc>
          <w:tcPr>
            <w:tcW w:w="147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B1261C" w:rsidRPr="00D967F9" w:rsidTr="0078548D">
        <w:tc>
          <w:tcPr>
            <w:tcW w:w="1474" w:type="dxa"/>
            <w:vMerge w:val="restart"/>
          </w:tcPr>
          <w:p w:rsidR="00B1261C" w:rsidRPr="00D967F9" w:rsidRDefault="00B1261C" w:rsidP="0078548D">
            <w:pPr>
              <w:pStyle w:val="ConsPlusNormal"/>
            </w:pPr>
            <w:r w:rsidRPr="00D967F9">
              <w:t>000000000000830610411787000304300101100101</w:t>
            </w:r>
          </w:p>
        </w:tc>
        <w:tc>
          <w:tcPr>
            <w:tcW w:w="964" w:type="dxa"/>
            <w:vMerge w:val="restart"/>
          </w:tcPr>
          <w:p w:rsidR="00B1261C" w:rsidRPr="00D967F9" w:rsidRDefault="00B1261C" w:rsidP="0078548D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B1261C" w:rsidRPr="00D967F9" w:rsidRDefault="00B1261C" w:rsidP="0078548D">
            <w:pPr>
              <w:pStyle w:val="ConsPlusNormal"/>
            </w:pPr>
            <w:proofErr w:type="gramStart"/>
            <w:r w:rsidRPr="00D967F9">
              <w:t>Об</w:t>
            </w:r>
            <w:r w:rsidRPr="00D967F9">
              <w:t>у</w:t>
            </w:r>
            <w:r w:rsidRPr="00D967F9">
              <w:t>ча</w:t>
            </w:r>
            <w:r w:rsidRPr="00D967F9">
              <w:t>ю</w:t>
            </w:r>
            <w:r w:rsidRPr="00D967F9">
              <w:t>щиеся</w:t>
            </w:r>
            <w:proofErr w:type="gramEnd"/>
            <w:r w:rsidRPr="00D967F9">
              <w:t>, за и</w:t>
            </w:r>
            <w:r w:rsidRPr="00D967F9">
              <w:t>с</w:t>
            </w:r>
            <w:r w:rsidRPr="00D967F9">
              <w:t>ключ</w:t>
            </w:r>
            <w:r w:rsidRPr="00D967F9">
              <w:t>е</w:t>
            </w:r>
            <w:r w:rsidRPr="00D967F9">
              <w:t>нием детей-инвал</w:t>
            </w:r>
            <w:r w:rsidRPr="00D967F9">
              <w:t>и</w:t>
            </w:r>
            <w:r w:rsidRPr="00D967F9">
              <w:t>дов</w:t>
            </w:r>
          </w:p>
        </w:tc>
        <w:tc>
          <w:tcPr>
            <w:tcW w:w="964" w:type="dxa"/>
            <w:vMerge w:val="restart"/>
          </w:tcPr>
          <w:p w:rsidR="00B1261C" w:rsidRPr="00D967F9" w:rsidRDefault="00B1261C" w:rsidP="0078548D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B1261C" w:rsidRPr="00D967F9" w:rsidRDefault="00B1261C" w:rsidP="0078548D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B1261C" w:rsidRPr="00D967F9" w:rsidRDefault="00B1261C" w:rsidP="0078548D">
            <w:pPr>
              <w:pStyle w:val="ConsPlusNormal"/>
            </w:pPr>
          </w:p>
        </w:tc>
        <w:tc>
          <w:tcPr>
            <w:tcW w:w="3261" w:type="dxa"/>
          </w:tcPr>
          <w:p w:rsidR="00B1261C" w:rsidRPr="00D967F9" w:rsidRDefault="00B1261C" w:rsidP="0078548D">
            <w:pPr>
              <w:pStyle w:val="ConsPlusNormal"/>
            </w:pPr>
            <w:r w:rsidRPr="00D967F9">
              <w:t xml:space="preserve">Число </w:t>
            </w:r>
            <w:proofErr w:type="gramStart"/>
            <w:r w:rsidRPr="00D967F9">
              <w:t>обучающихся</w:t>
            </w:r>
            <w:proofErr w:type="gramEnd"/>
          </w:p>
        </w:tc>
        <w:tc>
          <w:tcPr>
            <w:tcW w:w="1163" w:type="dxa"/>
          </w:tcPr>
          <w:p w:rsidR="00B1261C" w:rsidRPr="00D967F9" w:rsidRDefault="00B1261C" w:rsidP="0078548D">
            <w:pPr>
              <w:pStyle w:val="ConsPlusNormal"/>
            </w:pPr>
            <w:r w:rsidRPr="00D967F9">
              <w:t>человек</w:t>
            </w:r>
          </w:p>
        </w:tc>
        <w:tc>
          <w:tcPr>
            <w:tcW w:w="708" w:type="dxa"/>
          </w:tcPr>
          <w:p w:rsidR="00B1261C" w:rsidRPr="00D967F9" w:rsidRDefault="00B1261C" w:rsidP="0078548D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B1261C" w:rsidRPr="00D967F9" w:rsidRDefault="00B1261C" w:rsidP="0078548D">
            <w:pPr>
              <w:pStyle w:val="ConsPlusNormal"/>
            </w:pPr>
            <w:r w:rsidRPr="00D967F9">
              <w:t>192</w:t>
            </w:r>
          </w:p>
        </w:tc>
        <w:tc>
          <w:tcPr>
            <w:tcW w:w="851" w:type="dxa"/>
          </w:tcPr>
          <w:p w:rsidR="00B1261C" w:rsidRPr="00D967F9" w:rsidRDefault="005F3098" w:rsidP="0078548D">
            <w:pPr>
              <w:pStyle w:val="ConsPlusNormal"/>
            </w:pPr>
            <w:r w:rsidRPr="00D967F9">
              <w:t>224</w:t>
            </w:r>
          </w:p>
        </w:tc>
        <w:tc>
          <w:tcPr>
            <w:tcW w:w="850" w:type="dxa"/>
          </w:tcPr>
          <w:p w:rsidR="00B1261C" w:rsidRPr="00D967F9" w:rsidRDefault="00B1261C" w:rsidP="0078548D">
            <w:pPr>
              <w:pStyle w:val="ConsPlusNormal"/>
            </w:pPr>
          </w:p>
        </w:tc>
        <w:tc>
          <w:tcPr>
            <w:tcW w:w="1134" w:type="dxa"/>
          </w:tcPr>
          <w:p w:rsidR="00B1261C" w:rsidRPr="00D967F9" w:rsidRDefault="00B1261C" w:rsidP="0078548D">
            <w:pPr>
              <w:pStyle w:val="ConsPlusNormal"/>
            </w:pPr>
          </w:p>
        </w:tc>
        <w:tc>
          <w:tcPr>
            <w:tcW w:w="850" w:type="dxa"/>
          </w:tcPr>
          <w:p w:rsidR="00B1261C" w:rsidRPr="00D967F9" w:rsidRDefault="00B1261C" w:rsidP="0078548D">
            <w:pPr>
              <w:pStyle w:val="ConsPlusNormal"/>
            </w:pPr>
          </w:p>
        </w:tc>
      </w:tr>
      <w:tr w:rsidR="00C17A02" w:rsidRPr="00D967F9" w:rsidTr="0078548D">
        <w:tc>
          <w:tcPr>
            <w:tcW w:w="147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4" w:type="dxa"/>
            <w:vMerge/>
          </w:tcPr>
          <w:p w:rsidR="00C17A02" w:rsidRPr="00D967F9" w:rsidRDefault="00C17A02" w:rsidP="0078548D"/>
        </w:tc>
        <w:tc>
          <w:tcPr>
            <w:tcW w:w="969" w:type="dxa"/>
            <w:vMerge/>
          </w:tcPr>
          <w:p w:rsidR="00C17A02" w:rsidRPr="00D967F9" w:rsidRDefault="00C17A02" w:rsidP="0078548D"/>
        </w:tc>
        <w:tc>
          <w:tcPr>
            <w:tcW w:w="3261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1163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708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22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51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Pr="00D967F9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Pr="00D967F9" w:rsidRDefault="00C17A02" w:rsidP="0078548D">
            <w:pPr>
              <w:pStyle w:val="ConsPlusNormal"/>
            </w:pPr>
          </w:p>
        </w:tc>
      </w:tr>
    </w:tbl>
    <w:p w:rsidR="00C17A02" w:rsidRPr="00D967F9" w:rsidRDefault="00C17A02" w:rsidP="00C25ED2">
      <w:pPr>
        <w:pStyle w:val="ConsPlusNormal"/>
        <w:rPr>
          <w:rFonts w:ascii="Times New Roman" w:hAnsi="Times New Roman" w:cs="Times New Roman"/>
        </w:rPr>
      </w:pPr>
    </w:p>
    <w:p w:rsidR="0078548D" w:rsidRPr="00D967F9" w:rsidRDefault="0078548D" w:rsidP="00785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Раздел__</w:t>
      </w:r>
      <w:r w:rsidRPr="00D967F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967F9">
        <w:rPr>
          <w:rFonts w:ascii="Times New Roman" w:hAnsi="Times New Roman" w:cs="Times New Roman"/>
          <w:sz w:val="28"/>
          <w:szCs w:val="28"/>
        </w:rPr>
        <w:t>__</w:t>
      </w:r>
    </w:p>
    <w:p w:rsidR="0078548D" w:rsidRPr="00D967F9" w:rsidRDefault="0078548D" w:rsidP="0078548D">
      <w:pPr>
        <w:pStyle w:val="ConsPlusNonformat"/>
        <w:jc w:val="both"/>
        <w:rPr>
          <w:rFonts w:ascii="Times New Roman" w:hAnsi="Times New Roman" w:cs="Times New Roman"/>
        </w:rPr>
      </w:pPr>
    </w:p>
    <w:p w:rsidR="0078548D" w:rsidRPr="00D967F9" w:rsidRDefault="0078548D" w:rsidP="0078548D">
      <w:pPr>
        <w:pStyle w:val="ConsPlusNonformat"/>
        <w:jc w:val="both"/>
        <w:rPr>
          <w:rFonts w:ascii="Times New Roman" w:hAnsi="Times New Roman" w:cs="Times New Roman"/>
        </w:rPr>
      </w:pPr>
    </w:p>
    <w:p w:rsidR="0078548D" w:rsidRPr="00D967F9" w:rsidRDefault="0078548D" w:rsidP="0078548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78548D" w:rsidRPr="00D967F9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548D" w:rsidRPr="00D967F9" w:rsidRDefault="0078548D" w:rsidP="007854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78548D" w:rsidRPr="00D967F9" w:rsidRDefault="0078548D" w:rsidP="0078548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78548D" w:rsidRPr="00D967F9" w:rsidRDefault="0087299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11.785</w:t>
            </w:r>
            <w:r w:rsidR="0078548D" w:rsidRPr="00D967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8548D" w:rsidRPr="00D967F9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548D" w:rsidRPr="00D967F9" w:rsidRDefault="0078548D" w:rsidP="007854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78548D" w:rsidRPr="00D967F9" w:rsidRDefault="0078548D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 до 8 лет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8548D" w:rsidRPr="00D967F9" w:rsidRDefault="0078548D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8D" w:rsidRPr="00D967F9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548D" w:rsidRPr="00D967F9" w:rsidRDefault="0078548D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8D" w:rsidRPr="00D967F9" w:rsidRDefault="0078548D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548D" w:rsidRPr="00D967F9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8D" w:rsidRPr="00D967F9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48D" w:rsidRPr="00D967F9" w:rsidRDefault="0078548D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78548D" w:rsidRPr="00D967F9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48D" w:rsidRPr="00D967F9" w:rsidRDefault="0078548D" w:rsidP="0078548D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78548D" w:rsidRPr="00D967F9" w:rsidRDefault="0078548D" w:rsidP="0078548D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78548D" w:rsidRPr="00D967F9" w:rsidTr="0078548D">
        <w:tc>
          <w:tcPr>
            <w:tcW w:w="1474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8548D" w:rsidRPr="00D967F9" w:rsidTr="0078548D">
        <w:tc>
          <w:tcPr>
            <w:tcW w:w="1474" w:type="dxa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4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78548D" w:rsidRPr="00D967F9" w:rsidTr="0078548D"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78548D" w:rsidRPr="00D967F9" w:rsidRDefault="0078548D" w:rsidP="0078548D"/>
        </w:tc>
        <w:tc>
          <w:tcPr>
            <w:tcW w:w="851" w:type="dxa"/>
            <w:vMerge/>
          </w:tcPr>
          <w:p w:rsidR="0078548D" w:rsidRPr="00D967F9" w:rsidRDefault="0078548D" w:rsidP="0078548D"/>
        </w:tc>
        <w:tc>
          <w:tcPr>
            <w:tcW w:w="850" w:type="dxa"/>
            <w:vMerge/>
          </w:tcPr>
          <w:p w:rsidR="0078548D" w:rsidRPr="00D967F9" w:rsidRDefault="0078548D" w:rsidP="0078548D"/>
        </w:tc>
        <w:tc>
          <w:tcPr>
            <w:tcW w:w="1134" w:type="dxa"/>
            <w:vMerge/>
          </w:tcPr>
          <w:p w:rsidR="0078548D" w:rsidRPr="00D967F9" w:rsidRDefault="0078548D" w:rsidP="0078548D"/>
        </w:tc>
        <w:tc>
          <w:tcPr>
            <w:tcW w:w="850" w:type="dxa"/>
            <w:vMerge/>
          </w:tcPr>
          <w:p w:rsidR="0078548D" w:rsidRPr="00D967F9" w:rsidRDefault="0078548D" w:rsidP="0078548D"/>
        </w:tc>
      </w:tr>
      <w:tr w:rsidR="0078548D" w:rsidRPr="00D967F9" w:rsidTr="0078548D">
        <w:tc>
          <w:tcPr>
            <w:tcW w:w="147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78548D" w:rsidRPr="00D967F9" w:rsidTr="0078548D">
        <w:tc>
          <w:tcPr>
            <w:tcW w:w="1474" w:type="dxa"/>
            <w:vMerge w:val="restart"/>
          </w:tcPr>
          <w:p w:rsidR="0078548D" w:rsidRPr="00D967F9" w:rsidRDefault="0078548D" w:rsidP="0078548D">
            <w:pPr>
              <w:pStyle w:val="ConsPlusNormal"/>
            </w:pPr>
            <w:r w:rsidRPr="00D967F9">
              <w:t>000000000000830610411785004300400009000100101</w:t>
            </w:r>
          </w:p>
        </w:tc>
        <w:tc>
          <w:tcPr>
            <w:tcW w:w="964" w:type="dxa"/>
            <w:vMerge w:val="restart"/>
          </w:tcPr>
          <w:p w:rsidR="0078548D" w:rsidRPr="00D967F9" w:rsidRDefault="0078548D" w:rsidP="0078548D">
            <w:pPr>
              <w:pStyle w:val="ConsPlusNormal"/>
            </w:pPr>
            <w:proofErr w:type="gramStart"/>
            <w:r w:rsidRPr="00D967F9">
              <w:t>Об</w:t>
            </w:r>
            <w:r w:rsidRPr="00D967F9">
              <w:t>у</w:t>
            </w:r>
            <w:r w:rsidRPr="00D967F9">
              <w:t>ча</w:t>
            </w:r>
            <w:r w:rsidRPr="00D967F9">
              <w:t>ю</w:t>
            </w:r>
            <w:r w:rsidRPr="00D967F9">
              <w:t>щиеся</w:t>
            </w:r>
            <w:proofErr w:type="gramEnd"/>
            <w:r w:rsidRPr="00D967F9">
              <w:t>, за и</w:t>
            </w:r>
            <w:r w:rsidRPr="00D967F9">
              <w:t>с</w:t>
            </w:r>
            <w:r w:rsidRPr="00D967F9">
              <w:t>ключ</w:t>
            </w:r>
            <w:r w:rsidRPr="00D967F9">
              <w:t>е</w:t>
            </w:r>
            <w:r w:rsidRPr="00D967F9">
              <w:t>нием детей-инвал</w:t>
            </w:r>
            <w:r w:rsidRPr="00D967F9">
              <w:t>и</w:t>
            </w:r>
            <w:r w:rsidRPr="00D967F9">
              <w:lastRenderedPageBreak/>
              <w:t>дов</w:t>
            </w:r>
          </w:p>
        </w:tc>
        <w:tc>
          <w:tcPr>
            <w:tcW w:w="964" w:type="dxa"/>
            <w:vMerge w:val="restart"/>
          </w:tcPr>
          <w:p w:rsidR="0078548D" w:rsidRPr="00D967F9" w:rsidRDefault="0078548D" w:rsidP="0078548D">
            <w:pPr>
              <w:pStyle w:val="ConsPlusNormal"/>
            </w:pPr>
            <w:r w:rsidRPr="00D967F9">
              <w:lastRenderedPageBreak/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8548D" w:rsidRPr="00D967F9" w:rsidRDefault="0078548D" w:rsidP="0078548D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Посещаемость в группе с 1,5 до 3 лет</w:t>
            </w:r>
          </w:p>
        </w:tc>
        <w:tc>
          <w:tcPr>
            <w:tcW w:w="1163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65</w:t>
            </w:r>
          </w:p>
        </w:tc>
        <w:tc>
          <w:tcPr>
            <w:tcW w:w="851" w:type="dxa"/>
          </w:tcPr>
          <w:p w:rsidR="0078548D" w:rsidRPr="00D967F9" w:rsidRDefault="005F3098" w:rsidP="0078548D">
            <w:pPr>
              <w:pStyle w:val="ConsPlusNormal"/>
            </w:pPr>
            <w:r w:rsidRPr="00D967F9">
              <w:t>6</w:t>
            </w:r>
            <w:r w:rsidR="008E2BBC" w:rsidRPr="00D967F9">
              <w:t>3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</w:tr>
      <w:tr w:rsidR="0078548D" w:rsidRPr="00D967F9" w:rsidTr="0078548D">
        <w:trPr>
          <w:trHeight w:val="538"/>
        </w:trPr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9" w:type="dxa"/>
            <w:vMerge/>
          </w:tcPr>
          <w:p w:rsidR="0078548D" w:rsidRPr="00D967F9" w:rsidRDefault="0078548D" w:rsidP="0078548D"/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Посещаемость в группах с 3 до 8 лет</w:t>
            </w:r>
          </w:p>
        </w:tc>
        <w:tc>
          <w:tcPr>
            <w:tcW w:w="1163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002</w:t>
            </w:r>
          </w:p>
        </w:tc>
        <w:tc>
          <w:tcPr>
            <w:tcW w:w="822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65</w:t>
            </w:r>
          </w:p>
        </w:tc>
        <w:tc>
          <w:tcPr>
            <w:tcW w:w="851" w:type="dxa"/>
          </w:tcPr>
          <w:p w:rsidR="0078548D" w:rsidRPr="00D967F9" w:rsidRDefault="005F3098" w:rsidP="005F3098">
            <w:pPr>
              <w:pStyle w:val="ConsPlusNormal"/>
            </w:pPr>
            <w:r w:rsidRPr="00D967F9">
              <w:t>7</w:t>
            </w:r>
            <w:r w:rsidR="008E2BBC" w:rsidRPr="00D967F9">
              <w:t>8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</w:tr>
      <w:tr w:rsidR="0078548D" w:rsidRPr="00D967F9" w:rsidTr="0078548D">
        <w:trPr>
          <w:trHeight w:val="807"/>
        </w:trPr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9" w:type="dxa"/>
            <w:vMerge/>
          </w:tcPr>
          <w:p w:rsidR="0078548D" w:rsidRPr="00D967F9" w:rsidRDefault="0078548D" w:rsidP="0078548D"/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Показатель общей заболеваем</w:t>
            </w:r>
            <w:r w:rsidRPr="00D967F9">
              <w:t>о</w:t>
            </w:r>
            <w:r w:rsidRPr="00D967F9">
              <w:t>сти воспитанников образов</w:t>
            </w:r>
            <w:r w:rsidRPr="00D967F9">
              <w:t>а</w:t>
            </w:r>
            <w:r w:rsidRPr="00D967F9">
              <w:t>тельного учреждения</w:t>
            </w:r>
          </w:p>
        </w:tc>
        <w:tc>
          <w:tcPr>
            <w:tcW w:w="1163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Человеко-день</w:t>
            </w:r>
          </w:p>
        </w:tc>
        <w:tc>
          <w:tcPr>
            <w:tcW w:w="708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003</w:t>
            </w:r>
          </w:p>
        </w:tc>
        <w:tc>
          <w:tcPr>
            <w:tcW w:w="822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10,6</w:t>
            </w:r>
          </w:p>
        </w:tc>
        <w:tc>
          <w:tcPr>
            <w:tcW w:w="851" w:type="dxa"/>
          </w:tcPr>
          <w:p w:rsidR="0078548D" w:rsidRPr="00D967F9" w:rsidRDefault="005F3098" w:rsidP="0078548D">
            <w:pPr>
              <w:pStyle w:val="ConsPlusNormal"/>
            </w:pPr>
            <w:r w:rsidRPr="00D967F9">
              <w:t>9,1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</w:tr>
      <w:tr w:rsidR="0078548D" w:rsidRPr="00D967F9" w:rsidTr="0078548D">
        <w:trPr>
          <w:trHeight w:val="499"/>
        </w:trPr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9" w:type="dxa"/>
            <w:vMerge/>
          </w:tcPr>
          <w:p w:rsidR="0078548D" w:rsidRPr="00D967F9" w:rsidRDefault="0078548D" w:rsidP="0078548D"/>
        </w:tc>
        <w:tc>
          <w:tcPr>
            <w:tcW w:w="3261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Выполнение натуральных норм питания в соответствии санита</w:t>
            </w:r>
            <w:r w:rsidRPr="00D967F9">
              <w:t>р</w:t>
            </w:r>
            <w:r w:rsidRPr="00D967F9">
              <w:t>но-эпидемиологическим треб</w:t>
            </w:r>
            <w:r w:rsidRPr="00D967F9">
              <w:t>о</w:t>
            </w:r>
            <w:r w:rsidRPr="00D967F9">
              <w:t>ваниям</w:t>
            </w:r>
          </w:p>
        </w:tc>
        <w:tc>
          <w:tcPr>
            <w:tcW w:w="1163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004</w:t>
            </w:r>
          </w:p>
        </w:tc>
        <w:tc>
          <w:tcPr>
            <w:tcW w:w="822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100</w:t>
            </w:r>
          </w:p>
        </w:tc>
        <w:tc>
          <w:tcPr>
            <w:tcW w:w="851" w:type="dxa"/>
          </w:tcPr>
          <w:p w:rsidR="0078548D" w:rsidRPr="00D967F9" w:rsidRDefault="00D93FA8" w:rsidP="0078548D">
            <w:pPr>
              <w:pStyle w:val="ConsPlusNormal"/>
            </w:pPr>
            <w:r w:rsidRPr="00D967F9">
              <w:t>100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</w:tr>
      <w:tr w:rsidR="0078548D" w:rsidRPr="00D967F9" w:rsidTr="00872992">
        <w:trPr>
          <w:trHeight w:val="1277"/>
        </w:trPr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9" w:type="dxa"/>
            <w:vMerge/>
          </w:tcPr>
          <w:p w:rsidR="0078548D" w:rsidRPr="00D967F9" w:rsidRDefault="0078548D" w:rsidP="0078548D"/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Удовлетворенность родителей (законных представителей) к</w:t>
            </w:r>
            <w:r w:rsidRPr="00D967F9">
              <w:t>а</w:t>
            </w:r>
            <w:r w:rsidRPr="00D967F9"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78548D" w:rsidRPr="00D967F9" w:rsidRDefault="00872992" w:rsidP="0078548D">
            <w:pPr>
              <w:pStyle w:val="ConsPlusNormal"/>
            </w:pPr>
            <w:r w:rsidRPr="00D967F9">
              <w:t>005</w:t>
            </w:r>
          </w:p>
        </w:tc>
        <w:tc>
          <w:tcPr>
            <w:tcW w:w="822" w:type="dxa"/>
          </w:tcPr>
          <w:p w:rsidR="0078548D" w:rsidRPr="00D967F9" w:rsidRDefault="0078548D" w:rsidP="0078548D">
            <w:pPr>
              <w:pStyle w:val="ConsPlusNormal"/>
            </w:pPr>
            <w:r w:rsidRPr="00D967F9">
              <w:t>85</w:t>
            </w:r>
          </w:p>
        </w:tc>
        <w:tc>
          <w:tcPr>
            <w:tcW w:w="851" w:type="dxa"/>
          </w:tcPr>
          <w:p w:rsidR="0078548D" w:rsidRPr="00D967F9" w:rsidRDefault="00D93FA8" w:rsidP="0078548D">
            <w:pPr>
              <w:pStyle w:val="ConsPlusNormal"/>
            </w:pPr>
            <w:r w:rsidRPr="00D967F9">
              <w:t>9</w:t>
            </w:r>
            <w:r w:rsidR="005F3098" w:rsidRPr="00D967F9">
              <w:t>6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</w:tr>
    </w:tbl>
    <w:p w:rsidR="0078548D" w:rsidRPr="00D967F9" w:rsidRDefault="0078548D" w:rsidP="0078548D">
      <w:pPr>
        <w:pStyle w:val="ConsPlusNormal"/>
        <w:jc w:val="both"/>
        <w:rPr>
          <w:rFonts w:ascii="Times New Roman" w:hAnsi="Times New Roman" w:cs="Times New Roman"/>
        </w:rPr>
      </w:pPr>
    </w:p>
    <w:p w:rsidR="0078548D" w:rsidRPr="00D967F9" w:rsidRDefault="0078548D" w:rsidP="0078548D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78548D" w:rsidRPr="00D967F9" w:rsidTr="0078548D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78548D" w:rsidRPr="00D967F9" w:rsidRDefault="0078548D" w:rsidP="0078548D">
            <w:pPr>
              <w:pStyle w:val="ConsPlusNonformat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78548D" w:rsidRPr="00D967F9" w:rsidRDefault="0078548D" w:rsidP="0078548D">
      <w:pPr>
        <w:pStyle w:val="ConsPlusNormal"/>
        <w:rPr>
          <w:rFonts w:ascii="Times New Roman" w:hAnsi="Times New Roman" w:cs="Times New Roman"/>
        </w:rPr>
      </w:pPr>
    </w:p>
    <w:p w:rsidR="0078548D" w:rsidRPr="00D967F9" w:rsidRDefault="0078548D" w:rsidP="0078548D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78548D" w:rsidRPr="00D967F9" w:rsidTr="0078548D">
        <w:tc>
          <w:tcPr>
            <w:tcW w:w="1474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8548D" w:rsidRPr="00D967F9" w:rsidTr="0078548D">
        <w:tc>
          <w:tcPr>
            <w:tcW w:w="1474" w:type="dxa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5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78548D" w:rsidRPr="00D967F9" w:rsidTr="0078548D"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78548D" w:rsidRPr="00D967F9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78548D" w:rsidRPr="00D967F9" w:rsidRDefault="0078548D" w:rsidP="0078548D"/>
        </w:tc>
        <w:tc>
          <w:tcPr>
            <w:tcW w:w="851" w:type="dxa"/>
            <w:vMerge/>
          </w:tcPr>
          <w:p w:rsidR="0078548D" w:rsidRPr="00D967F9" w:rsidRDefault="0078548D" w:rsidP="0078548D"/>
        </w:tc>
        <w:tc>
          <w:tcPr>
            <w:tcW w:w="850" w:type="dxa"/>
            <w:vMerge/>
          </w:tcPr>
          <w:p w:rsidR="0078548D" w:rsidRPr="00D967F9" w:rsidRDefault="0078548D" w:rsidP="0078548D"/>
        </w:tc>
        <w:tc>
          <w:tcPr>
            <w:tcW w:w="1134" w:type="dxa"/>
            <w:vMerge/>
          </w:tcPr>
          <w:p w:rsidR="0078548D" w:rsidRPr="00D967F9" w:rsidRDefault="0078548D" w:rsidP="0078548D"/>
        </w:tc>
        <w:tc>
          <w:tcPr>
            <w:tcW w:w="850" w:type="dxa"/>
            <w:vMerge/>
          </w:tcPr>
          <w:p w:rsidR="0078548D" w:rsidRPr="00D967F9" w:rsidRDefault="0078548D" w:rsidP="0078548D"/>
        </w:tc>
      </w:tr>
      <w:tr w:rsidR="0078548D" w:rsidRPr="00D967F9" w:rsidTr="0078548D">
        <w:tc>
          <w:tcPr>
            <w:tcW w:w="147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872992" w:rsidRPr="00D967F9" w:rsidTr="0078548D">
        <w:tc>
          <w:tcPr>
            <w:tcW w:w="147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r w:rsidRPr="00D967F9">
              <w:t>000000000000830610411785004300400009000100101</w:t>
            </w: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proofErr w:type="gramStart"/>
            <w:r w:rsidRPr="00D967F9">
              <w:t>Об</w:t>
            </w:r>
            <w:r w:rsidRPr="00D967F9">
              <w:t>у</w:t>
            </w:r>
            <w:r w:rsidRPr="00D967F9">
              <w:t>ча</w:t>
            </w:r>
            <w:r w:rsidRPr="00D967F9">
              <w:t>ю</w:t>
            </w:r>
            <w:r w:rsidRPr="00D967F9">
              <w:t>щиеся</w:t>
            </w:r>
            <w:proofErr w:type="gramEnd"/>
            <w:r w:rsidRPr="00D967F9">
              <w:t>, за и</w:t>
            </w:r>
            <w:r w:rsidRPr="00D967F9">
              <w:t>с</w:t>
            </w:r>
            <w:r w:rsidRPr="00D967F9">
              <w:t>ключ</w:t>
            </w:r>
            <w:r w:rsidRPr="00D967F9">
              <w:t>е</w:t>
            </w:r>
            <w:r w:rsidRPr="00D967F9">
              <w:t>нием детей-инвал</w:t>
            </w:r>
            <w:r w:rsidRPr="00D967F9">
              <w:t>и</w:t>
            </w:r>
            <w:r w:rsidRPr="00D967F9">
              <w:t>дов</w:t>
            </w: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872992" w:rsidRPr="00D967F9" w:rsidRDefault="00872992" w:rsidP="0078548D">
            <w:pPr>
              <w:pStyle w:val="ConsPlusNormal"/>
            </w:pPr>
          </w:p>
        </w:tc>
        <w:tc>
          <w:tcPr>
            <w:tcW w:w="3261" w:type="dxa"/>
          </w:tcPr>
          <w:p w:rsidR="00872992" w:rsidRPr="00D967F9" w:rsidRDefault="00872992" w:rsidP="0078548D">
            <w:pPr>
              <w:pStyle w:val="ConsPlusNormal"/>
            </w:pPr>
            <w:r w:rsidRPr="00D967F9">
              <w:t>Число детей</w:t>
            </w:r>
          </w:p>
        </w:tc>
        <w:tc>
          <w:tcPr>
            <w:tcW w:w="1163" w:type="dxa"/>
          </w:tcPr>
          <w:p w:rsidR="00872992" w:rsidRPr="00D967F9" w:rsidRDefault="00872992" w:rsidP="0078548D">
            <w:pPr>
              <w:pStyle w:val="ConsPlusNormal"/>
            </w:pPr>
            <w:r w:rsidRPr="00D967F9">
              <w:t>человек</w:t>
            </w:r>
          </w:p>
        </w:tc>
        <w:tc>
          <w:tcPr>
            <w:tcW w:w="708" w:type="dxa"/>
          </w:tcPr>
          <w:p w:rsidR="00872992" w:rsidRPr="00D967F9" w:rsidRDefault="00872992" w:rsidP="0078548D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872992" w:rsidRPr="00D967F9" w:rsidRDefault="00872992" w:rsidP="0078548D">
            <w:pPr>
              <w:pStyle w:val="ConsPlusNormal"/>
            </w:pPr>
            <w:r w:rsidRPr="00D967F9">
              <w:t>233</w:t>
            </w:r>
          </w:p>
        </w:tc>
        <w:tc>
          <w:tcPr>
            <w:tcW w:w="851" w:type="dxa"/>
          </w:tcPr>
          <w:p w:rsidR="00872992" w:rsidRPr="00D967F9" w:rsidRDefault="005F3098" w:rsidP="0078548D">
            <w:pPr>
              <w:pStyle w:val="ConsPlusNormal"/>
            </w:pPr>
            <w:r w:rsidRPr="00D967F9">
              <w:t>224</w:t>
            </w:r>
          </w:p>
        </w:tc>
        <w:tc>
          <w:tcPr>
            <w:tcW w:w="850" w:type="dxa"/>
          </w:tcPr>
          <w:p w:rsidR="00872992" w:rsidRPr="00D967F9" w:rsidRDefault="00872992" w:rsidP="0078548D">
            <w:pPr>
              <w:pStyle w:val="ConsPlusNormal"/>
            </w:pPr>
          </w:p>
        </w:tc>
        <w:tc>
          <w:tcPr>
            <w:tcW w:w="1134" w:type="dxa"/>
          </w:tcPr>
          <w:p w:rsidR="00872992" w:rsidRPr="00D967F9" w:rsidRDefault="00872992" w:rsidP="0078548D">
            <w:pPr>
              <w:pStyle w:val="ConsPlusNormal"/>
            </w:pPr>
          </w:p>
        </w:tc>
        <w:tc>
          <w:tcPr>
            <w:tcW w:w="850" w:type="dxa"/>
          </w:tcPr>
          <w:p w:rsidR="00872992" w:rsidRPr="00D967F9" w:rsidRDefault="00872992" w:rsidP="0078548D">
            <w:pPr>
              <w:pStyle w:val="ConsPlusNormal"/>
            </w:pPr>
          </w:p>
        </w:tc>
      </w:tr>
      <w:tr w:rsidR="0078548D" w:rsidRPr="00D967F9" w:rsidTr="0078548D">
        <w:tc>
          <w:tcPr>
            <w:tcW w:w="147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4" w:type="dxa"/>
            <w:vMerge/>
          </w:tcPr>
          <w:p w:rsidR="0078548D" w:rsidRPr="00D967F9" w:rsidRDefault="0078548D" w:rsidP="0078548D"/>
        </w:tc>
        <w:tc>
          <w:tcPr>
            <w:tcW w:w="969" w:type="dxa"/>
            <w:vMerge/>
          </w:tcPr>
          <w:p w:rsidR="0078548D" w:rsidRPr="00D967F9" w:rsidRDefault="0078548D" w:rsidP="0078548D"/>
        </w:tc>
        <w:tc>
          <w:tcPr>
            <w:tcW w:w="3261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63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708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22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1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Pr="00D967F9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Pr="00D967F9" w:rsidRDefault="0078548D" w:rsidP="0078548D">
            <w:pPr>
              <w:pStyle w:val="ConsPlusNormal"/>
            </w:pPr>
          </w:p>
        </w:tc>
      </w:tr>
    </w:tbl>
    <w:p w:rsidR="00D93FA8" w:rsidRPr="00D967F9" w:rsidRDefault="00D93FA8" w:rsidP="0078548D">
      <w:pPr>
        <w:pStyle w:val="ConsPlusNormal"/>
        <w:rPr>
          <w:rFonts w:ascii="Times New Roman" w:hAnsi="Times New Roman" w:cs="Times New Roman"/>
        </w:rPr>
      </w:pPr>
    </w:p>
    <w:p w:rsidR="00D93FA8" w:rsidRPr="00D967F9" w:rsidRDefault="00D93FA8" w:rsidP="0078548D">
      <w:pPr>
        <w:pStyle w:val="ConsPlusNormal"/>
        <w:rPr>
          <w:rFonts w:ascii="Times New Roman" w:hAnsi="Times New Roman" w:cs="Times New Roman"/>
        </w:rPr>
      </w:pPr>
    </w:p>
    <w:p w:rsidR="0078548D" w:rsidRPr="00D967F9" w:rsidRDefault="0078548D" w:rsidP="0078548D">
      <w:pPr>
        <w:pStyle w:val="ConsPlusNormal"/>
        <w:rPr>
          <w:rFonts w:ascii="Times New Roman" w:hAnsi="Times New Roman" w:cs="Times New Roman"/>
        </w:rPr>
      </w:pPr>
    </w:p>
    <w:p w:rsidR="00872992" w:rsidRPr="00D967F9" w:rsidRDefault="00872992" w:rsidP="008729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7F9">
        <w:rPr>
          <w:rFonts w:ascii="Times New Roman" w:hAnsi="Times New Roman" w:cs="Times New Roman"/>
          <w:sz w:val="28"/>
          <w:szCs w:val="28"/>
        </w:rPr>
        <w:t>Раздел__</w:t>
      </w:r>
      <w:r w:rsidRPr="00D967F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967F9">
        <w:rPr>
          <w:rFonts w:ascii="Times New Roman" w:hAnsi="Times New Roman" w:cs="Times New Roman"/>
          <w:sz w:val="28"/>
          <w:szCs w:val="28"/>
        </w:rPr>
        <w:t>__</w:t>
      </w:r>
    </w:p>
    <w:p w:rsidR="00872992" w:rsidRPr="00D967F9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</w:p>
    <w:p w:rsidR="00872992" w:rsidRPr="00D967F9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</w:p>
    <w:p w:rsidR="00872992" w:rsidRPr="00D967F9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72992" w:rsidRPr="00D967F9" w:rsidTr="00325F9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72992" w:rsidRPr="00D967F9" w:rsidRDefault="00872992" w:rsidP="00872992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872992" w:rsidRPr="00D967F9" w:rsidRDefault="00872992" w:rsidP="00325F9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  <w:tr w:rsidR="00872992" w:rsidRPr="00D967F9" w:rsidTr="00325F9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72992" w:rsidRPr="00D967F9" w:rsidRDefault="00872992" w:rsidP="00872992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872992" w:rsidRPr="00D967F9" w:rsidRDefault="00872992" w:rsidP="00325F9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Физические лица </w:t>
            </w:r>
          </w:p>
          <w:p w:rsidR="00872992" w:rsidRPr="00D967F9" w:rsidRDefault="00872992" w:rsidP="00325F9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92" w:rsidRPr="00D967F9" w:rsidTr="00325F9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72992" w:rsidRPr="00D967F9" w:rsidRDefault="00872992" w:rsidP="00325F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92" w:rsidRPr="00D967F9" w:rsidRDefault="00872992" w:rsidP="00325F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992" w:rsidRPr="00D967F9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92" w:rsidRPr="00D967F9" w:rsidTr="00325F9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92" w:rsidRPr="00D967F9" w:rsidRDefault="00872992" w:rsidP="00325F9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872992" w:rsidRPr="00D967F9" w:rsidTr="00325F9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92" w:rsidRPr="00D967F9" w:rsidRDefault="00872992" w:rsidP="00325F98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872992" w:rsidRPr="00D967F9" w:rsidRDefault="00872992" w:rsidP="00872992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872992" w:rsidRPr="00D967F9" w:rsidTr="00325F98">
        <w:tc>
          <w:tcPr>
            <w:tcW w:w="1474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вия (формы)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872992" w:rsidRPr="00D967F9" w:rsidTr="00325F98">
        <w:tc>
          <w:tcPr>
            <w:tcW w:w="1474" w:type="dxa"/>
            <w:vMerge/>
            <w:vAlign w:val="center"/>
          </w:tcPr>
          <w:p w:rsidR="00872992" w:rsidRPr="00D967F9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872992" w:rsidRPr="00D967F9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872992" w:rsidRPr="00D967F9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6" w:history="1">
              <w:r w:rsidRPr="00D967F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нено на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нение,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 xml:space="preserve">чина 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872992" w:rsidRPr="00D967F9" w:rsidTr="00325F98">
        <w:tc>
          <w:tcPr>
            <w:tcW w:w="1474" w:type="dxa"/>
            <w:vMerge/>
          </w:tcPr>
          <w:p w:rsidR="00872992" w:rsidRPr="00D967F9" w:rsidRDefault="00872992" w:rsidP="00325F98"/>
        </w:tc>
        <w:tc>
          <w:tcPr>
            <w:tcW w:w="964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872992" w:rsidRPr="00D967F9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F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872992" w:rsidRPr="00D967F9" w:rsidRDefault="00872992" w:rsidP="00325F98"/>
        </w:tc>
        <w:tc>
          <w:tcPr>
            <w:tcW w:w="851" w:type="dxa"/>
            <w:vMerge/>
          </w:tcPr>
          <w:p w:rsidR="00872992" w:rsidRPr="00D967F9" w:rsidRDefault="00872992" w:rsidP="00325F98"/>
        </w:tc>
        <w:tc>
          <w:tcPr>
            <w:tcW w:w="850" w:type="dxa"/>
            <w:vMerge/>
          </w:tcPr>
          <w:p w:rsidR="00872992" w:rsidRPr="00D967F9" w:rsidRDefault="00872992" w:rsidP="00325F98"/>
        </w:tc>
        <w:tc>
          <w:tcPr>
            <w:tcW w:w="1134" w:type="dxa"/>
            <w:vMerge/>
          </w:tcPr>
          <w:p w:rsidR="00872992" w:rsidRPr="00D967F9" w:rsidRDefault="00872992" w:rsidP="00325F98"/>
        </w:tc>
        <w:tc>
          <w:tcPr>
            <w:tcW w:w="850" w:type="dxa"/>
            <w:vMerge/>
          </w:tcPr>
          <w:p w:rsidR="00872992" w:rsidRPr="00D967F9" w:rsidRDefault="00872992" w:rsidP="00325F98"/>
        </w:tc>
      </w:tr>
      <w:tr w:rsidR="00872992" w:rsidRPr="00D967F9" w:rsidTr="00325F98">
        <w:tc>
          <w:tcPr>
            <w:tcW w:w="1474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7F9">
              <w:rPr>
                <w:rFonts w:ascii="Times New Roman" w:hAnsi="Times New Roman" w:cs="Times New Roman"/>
              </w:rPr>
              <w:t>14</w:t>
            </w:r>
          </w:p>
        </w:tc>
      </w:tr>
      <w:tr w:rsidR="00872992" w:rsidRPr="00D967F9" w:rsidTr="00325F98">
        <w:tc>
          <w:tcPr>
            <w:tcW w:w="1474" w:type="dxa"/>
            <w:vMerge w:val="restart"/>
          </w:tcPr>
          <w:p w:rsidR="00872992" w:rsidRPr="00D967F9" w:rsidRDefault="00872992" w:rsidP="00872992">
            <w:pPr>
              <w:pStyle w:val="ConsPlusNormal"/>
            </w:pPr>
            <w:r w:rsidRPr="00D967F9">
              <w:t>000000000000830610411785000500400009006100102</w:t>
            </w: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r w:rsidRPr="00D967F9">
              <w:t>Дети-инвал</w:t>
            </w:r>
            <w:r w:rsidRPr="00D967F9">
              <w:t>и</w:t>
            </w:r>
            <w:r w:rsidRPr="00D967F9">
              <w:t>ды</w:t>
            </w: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r w:rsidRPr="00D967F9">
              <w:t>Не ук</w:t>
            </w:r>
            <w:r w:rsidRPr="00D967F9">
              <w:t>а</w:t>
            </w:r>
            <w:r w:rsidRPr="00D967F9">
              <w:t>зано</w:t>
            </w: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72992" w:rsidRPr="00D967F9" w:rsidRDefault="00872992" w:rsidP="00325F98">
            <w:pPr>
              <w:pStyle w:val="ConsPlusNormal"/>
            </w:pPr>
            <w:r w:rsidRPr="00D967F9">
              <w:t xml:space="preserve">Очная </w:t>
            </w:r>
          </w:p>
        </w:tc>
        <w:tc>
          <w:tcPr>
            <w:tcW w:w="969" w:type="dxa"/>
            <w:vMerge w:val="restart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3261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Посещаемость в группе с 1,5 до 3 лет</w:t>
            </w:r>
          </w:p>
        </w:tc>
        <w:tc>
          <w:tcPr>
            <w:tcW w:w="1163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001</w:t>
            </w:r>
          </w:p>
        </w:tc>
        <w:tc>
          <w:tcPr>
            <w:tcW w:w="822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65</w:t>
            </w:r>
          </w:p>
        </w:tc>
        <w:tc>
          <w:tcPr>
            <w:tcW w:w="851" w:type="dxa"/>
          </w:tcPr>
          <w:p w:rsidR="00872992" w:rsidRPr="00D967F9" w:rsidRDefault="00A54B57" w:rsidP="00325F98">
            <w:pPr>
              <w:pStyle w:val="ConsPlusNormal"/>
            </w:pPr>
            <w:r w:rsidRPr="00D967F9">
              <w:t>6</w:t>
            </w:r>
            <w:r w:rsidR="008E2BBC" w:rsidRPr="00D967F9">
              <w:t>3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</w:tr>
      <w:tr w:rsidR="00872992" w:rsidRPr="00D967F9" w:rsidTr="00325F98">
        <w:trPr>
          <w:trHeight w:val="538"/>
        </w:trPr>
        <w:tc>
          <w:tcPr>
            <w:tcW w:w="147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9" w:type="dxa"/>
            <w:vMerge/>
          </w:tcPr>
          <w:p w:rsidR="00872992" w:rsidRPr="00D967F9" w:rsidRDefault="00872992" w:rsidP="00325F98"/>
        </w:tc>
        <w:tc>
          <w:tcPr>
            <w:tcW w:w="3261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Посещаемость в группах с 3 до 8 лет</w:t>
            </w:r>
          </w:p>
        </w:tc>
        <w:tc>
          <w:tcPr>
            <w:tcW w:w="1163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002</w:t>
            </w:r>
          </w:p>
        </w:tc>
        <w:tc>
          <w:tcPr>
            <w:tcW w:w="822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65</w:t>
            </w:r>
          </w:p>
        </w:tc>
        <w:tc>
          <w:tcPr>
            <w:tcW w:w="851" w:type="dxa"/>
          </w:tcPr>
          <w:p w:rsidR="00872992" w:rsidRPr="00D967F9" w:rsidRDefault="00A54B57" w:rsidP="00A54B57">
            <w:pPr>
              <w:pStyle w:val="ConsPlusNormal"/>
            </w:pPr>
            <w:r w:rsidRPr="00D967F9">
              <w:t>7</w:t>
            </w:r>
            <w:r w:rsidR="008E2BBC" w:rsidRPr="00D967F9">
              <w:t>8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</w:tr>
      <w:tr w:rsidR="00872992" w:rsidRPr="00D967F9" w:rsidTr="00325F98">
        <w:trPr>
          <w:trHeight w:val="807"/>
        </w:trPr>
        <w:tc>
          <w:tcPr>
            <w:tcW w:w="147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9" w:type="dxa"/>
            <w:vMerge/>
          </w:tcPr>
          <w:p w:rsidR="00872992" w:rsidRPr="00D967F9" w:rsidRDefault="00872992" w:rsidP="00325F98"/>
        </w:tc>
        <w:tc>
          <w:tcPr>
            <w:tcW w:w="3261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Показатель общей заболеваем</w:t>
            </w:r>
            <w:r w:rsidRPr="00D967F9">
              <w:t>о</w:t>
            </w:r>
            <w:r w:rsidRPr="00D967F9">
              <w:t>сти воспитанников образов</w:t>
            </w:r>
            <w:r w:rsidRPr="00D967F9">
              <w:t>а</w:t>
            </w:r>
            <w:r w:rsidRPr="00D967F9">
              <w:t>тельного учреждения</w:t>
            </w:r>
          </w:p>
        </w:tc>
        <w:tc>
          <w:tcPr>
            <w:tcW w:w="1163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Человеко-день</w:t>
            </w:r>
          </w:p>
        </w:tc>
        <w:tc>
          <w:tcPr>
            <w:tcW w:w="708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003</w:t>
            </w:r>
          </w:p>
        </w:tc>
        <w:tc>
          <w:tcPr>
            <w:tcW w:w="822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10,6</w:t>
            </w:r>
          </w:p>
        </w:tc>
        <w:tc>
          <w:tcPr>
            <w:tcW w:w="851" w:type="dxa"/>
          </w:tcPr>
          <w:p w:rsidR="00872992" w:rsidRPr="00D967F9" w:rsidRDefault="00A54B57" w:rsidP="00325F98">
            <w:pPr>
              <w:pStyle w:val="ConsPlusNormal"/>
            </w:pPr>
            <w:r w:rsidRPr="00D967F9">
              <w:t>9,1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</w:tr>
      <w:tr w:rsidR="00872992" w:rsidRPr="00D967F9" w:rsidTr="00325F98">
        <w:trPr>
          <w:trHeight w:val="499"/>
        </w:trPr>
        <w:tc>
          <w:tcPr>
            <w:tcW w:w="147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9" w:type="dxa"/>
            <w:vMerge/>
          </w:tcPr>
          <w:p w:rsidR="00872992" w:rsidRPr="00D967F9" w:rsidRDefault="00872992" w:rsidP="00325F98"/>
        </w:tc>
        <w:tc>
          <w:tcPr>
            <w:tcW w:w="3261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Выполнение натуральных норм питания в соответствии санита</w:t>
            </w:r>
            <w:r w:rsidRPr="00D967F9">
              <w:t>р</w:t>
            </w:r>
            <w:r w:rsidRPr="00D967F9">
              <w:t>но-эпидемиологическим треб</w:t>
            </w:r>
            <w:r w:rsidRPr="00D967F9">
              <w:t>о</w:t>
            </w:r>
            <w:r w:rsidRPr="00D967F9">
              <w:t>ваниям</w:t>
            </w:r>
          </w:p>
        </w:tc>
        <w:tc>
          <w:tcPr>
            <w:tcW w:w="1163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004</w:t>
            </w:r>
          </w:p>
        </w:tc>
        <w:tc>
          <w:tcPr>
            <w:tcW w:w="822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100</w:t>
            </w:r>
          </w:p>
        </w:tc>
        <w:tc>
          <w:tcPr>
            <w:tcW w:w="851" w:type="dxa"/>
          </w:tcPr>
          <w:p w:rsidR="00872992" w:rsidRPr="00D967F9" w:rsidRDefault="00E5184E" w:rsidP="00325F98">
            <w:pPr>
              <w:pStyle w:val="ConsPlusNormal"/>
            </w:pPr>
            <w:r w:rsidRPr="00D967F9">
              <w:t>100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</w:tr>
      <w:tr w:rsidR="00872992" w:rsidRPr="00D967F9" w:rsidTr="00325F98">
        <w:trPr>
          <w:trHeight w:val="1277"/>
        </w:trPr>
        <w:tc>
          <w:tcPr>
            <w:tcW w:w="147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4" w:type="dxa"/>
            <w:vMerge/>
          </w:tcPr>
          <w:p w:rsidR="00872992" w:rsidRPr="00D967F9" w:rsidRDefault="00872992" w:rsidP="00325F98"/>
        </w:tc>
        <w:tc>
          <w:tcPr>
            <w:tcW w:w="969" w:type="dxa"/>
            <w:vMerge/>
          </w:tcPr>
          <w:p w:rsidR="00872992" w:rsidRPr="00D967F9" w:rsidRDefault="00872992" w:rsidP="00325F98"/>
        </w:tc>
        <w:tc>
          <w:tcPr>
            <w:tcW w:w="3261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Удовлетворенность родителей (законных представителей) к</w:t>
            </w:r>
            <w:r w:rsidRPr="00D967F9">
              <w:t>а</w:t>
            </w:r>
            <w:r w:rsidRPr="00D967F9"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процент</w:t>
            </w:r>
          </w:p>
        </w:tc>
        <w:tc>
          <w:tcPr>
            <w:tcW w:w="708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005</w:t>
            </w:r>
          </w:p>
        </w:tc>
        <w:tc>
          <w:tcPr>
            <w:tcW w:w="822" w:type="dxa"/>
          </w:tcPr>
          <w:p w:rsidR="00872992" w:rsidRPr="00D967F9" w:rsidRDefault="00872992" w:rsidP="00325F98">
            <w:pPr>
              <w:pStyle w:val="ConsPlusNormal"/>
            </w:pPr>
            <w:r w:rsidRPr="00D967F9">
              <w:t>85</w:t>
            </w:r>
          </w:p>
        </w:tc>
        <w:tc>
          <w:tcPr>
            <w:tcW w:w="851" w:type="dxa"/>
          </w:tcPr>
          <w:p w:rsidR="00872992" w:rsidRPr="00D967F9" w:rsidRDefault="00E5184E" w:rsidP="00325F98">
            <w:pPr>
              <w:pStyle w:val="ConsPlusNormal"/>
            </w:pPr>
            <w:r w:rsidRPr="00D967F9">
              <w:t>9</w:t>
            </w:r>
            <w:r w:rsidR="00A54B57" w:rsidRPr="00D967F9">
              <w:t>6</w:t>
            </w: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Pr="00D967F9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Pr="00D967F9" w:rsidRDefault="00872992" w:rsidP="00325F98">
            <w:pPr>
              <w:pStyle w:val="ConsPlusNormal"/>
            </w:pPr>
          </w:p>
        </w:tc>
      </w:tr>
    </w:tbl>
    <w:p w:rsidR="00872992" w:rsidRPr="00D967F9" w:rsidRDefault="00872992" w:rsidP="00872992">
      <w:pPr>
        <w:pStyle w:val="ConsPlusNormal"/>
        <w:jc w:val="both"/>
        <w:rPr>
          <w:rFonts w:ascii="Times New Roman" w:hAnsi="Times New Roman" w:cs="Times New Roman"/>
        </w:rPr>
      </w:pPr>
    </w:p>
    <w:p w:rsidR="00872992" w:rsidRPr="00D967F9" w:rsidRDefault="008A43F2" w:rsidP="00872992">
      <w:pPr>
        <w:pStyle w:val="ConsPlusNormal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972040" cy="7254869"/>
            <wp:effectExtent l="19050" t="0" r="0" b="0"/>
            <wp:docPr id="1" name="Рисунок 1" descr="C:\Users\glbu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992" w:rsidRPr="00D967F9" w:rsidSect="00210679">
      <w:headerReference w:type="default" r:id="rId18"/>
      <w:footerReference w:type="default" r:id="rId19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91" w:rsidRDefault="00361291">
      <w:r>
        <w:separator/>
      </w:r>
    </w:p>
  </w:endnote>
  <w:endnote w:type="continuationSeparator" w:id="0">
    <w:p w:rsidR="00361291" w:rsidRDefault="0036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8" w:rsidRPr="00057CDF" w:rsidRDefault="008A1DE8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91" w:rsidRDefault="00361291">
      <w:r>
        <w:separator/>
      </w:r>
    </w:p>
  </w:footnote>
  <w:footnote w:type="continuationSeparator" w:id="0">
    <w:p w:rsidR="00361291" w:rsidRDefault="0036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  <w:docPartObj>
        <w:docPartGallery w:val="Page Numbers (Top of Page)"/>
        <w:docPartUnique/>
      </w:docPartObj>
    </w:sdtPr>
    <w:sdtContent>
      <w:p w:rsidR="008A1DE8" w:rsidRDefault="003A0D0B">
        <w:pPr>
          <w:pStyle w:val="a3"/>
          <w:jc w:val="center"/>
        </w:pPr>
        <w:fldSimple w:instr="PAGE   \* MERGEFORMAT">
          <w:r w:rsidR="008A43F2">
            <w:rPr>
              <w:noProof/>
            </w:rPr>
            <w:t>14</w:t>
          </w:r>
        </w:fldSimple>
      </w:p>
    </w:sdtContent>
  </w:sdt>
  <w:p w:rsidR="008A1DE8" w:rsidRDefault="008A1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3B4DD6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7395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6A04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508B"/>
    <w:rsid w:val="00040ECB"/>
    <w:rsid w:val="0005341B"/>
    <w:rsid w:val="00057CDF"/>
    <w:rsid w:val="000B4819"/>
    <w:rsid w:val="00104C1C"/>
    <w:rsid w:val="00132D84"/>
    <w:rsid w:val="0014117E"/>
    <w:rsid w:val="001552FB"/>
    <w:rsid w:val="00166DBB"/>
    <w:rsid w:val="001932E3"/>
    <w:rsid w:val="001A55DB"/>
    <w:rsid w:val="001A59E6"/>
    <w:rsid w:val="001B47BB"/>
    <w:rsid w:val="001C2547"/>
    <w:rsid w:val="00210679"/>
    <w:rsid w:val="00224013"/>
    <w:rsid w:val="00236F21"/>
    <w:rsid w:val="002621B9"/>
    <w:rsid w:val="0029043D"/>
    <w:rsid w:val="002931E3"/>
    <w:rsid w:val="002E6724"/>
    <w:rsid w:val="00323075"/>
    <w:rsid w:val="00325F98"/>
    <w:rsid w:val="003434B5"/>
    <w:rsid w:val="00345B23"/>
    <w:rsid w:val="00345D29"/>
    <w:rsid w:val="00361291"/>
    <w:rsid w:val="00370988"/>
    <w:rsid w:val="003746EC"/>
    <w:rsid w:val="003876AC"/>
    <w:rsid w:val="00392F05"/>
    <w:rsid w:val="003A0D0B"/>
    <w:rsid w:val="003A365C"/>
    <w:rsid w:val="003A4403"/>
    <w:rsid w:val="003A5ABB"/>
    <w:rsid w:val="003E7762"/>
    <w:rsid w:val="003F3BF0"/>
    <w:rsid w:val="00400393"/>
    <w:rsid w:val="004108A1"/>
    <w:rsid w:val="004336C0"/>
    <w:rsid w:val="004421D5"/>
    <w:rsid w:val="00450E30"/>
    <w:rsid w:val="00454680"/>
    <w:rsid w:val="004570C4"/>
    <w:rsid w:val="00484A93"/>
    <w:rsid w:val="004963E1"/>
    <w:rsid w:val="004D07A0"/>
    <w:rsid w:val="004E0747"/>
    <w:rsid w:val="004E7B00"/>
    <w:rsid w:val="004F39F2"/>
    <w:rsid w:val="00521488"/>
    <w:rsid w:val="00532122"/>
    <w:rsid w:val="00533242"/>
    <w:rsid w:val="00565844"/>
    <w:rsid w:val="005855EE"/>
    <w:rsid w:val="00592660"/>
    <w:rsid w:val="00594010"/>
    <w:rsid w:val="005C17F8"/>
    <w:rsid w:val="005C3D16"/>
    <w:rsid w:val="005E111E"/>
    <w:rsid w:val="005F03F6"/>
    <w:rsid w:val="005F051E"/>
    <w:rsid w:val="005F0A49"/>
    <w:rsid w:val="005F3098"/>
    <w:rsid w:val="00667B6E"/>
    <w:rsid w:val="006771A4"/>
    <w:rsid w:val="00692789"/>
    <w:rsid w:val="00715766"/>
    <w:rsid w:val="007252C8"/>
    <w:rsid w:val="00725A20"/>
    <w:rsid w:val="007352F3"/>
    <w:rsid w:val="00761651"/>
    <w:rsid w:val="0078548D"/>
    <w:rsid w:val="007D359C"/>
    <w:rsid w:val="007D7657"/>
    <w:rsid w:val="007E1AA6"/>
    <w:rsid w:val="007E269D"/>
    <w:rsid w:val="008251AB"/>
    <w:rsid w:val="0083094A"/>
    <w:rsid w:val="0083630B"/>
    <w:rsid w:val="00862589"/>
    <w:rsid w:val="00872992"/>
    <w:rsid w:val="00876247"/>
    <w:rsid w:val="00886905"/>
    <w:rsid w:val="008A1DE8"/>
    <w:rsid w:val="008A43F2"/>
    <w:rsid w:val="008D3CAE"/>
    <w:rsid w:val="008E0564"/>
    <w:rsid w:val="008E2BBC"/>
    <w:rsid w:val="008E6844"/>
    <w:rsid w:val="009271D3"/>
    <w:rsid w:val="009701CD"/>
    <w:rsid w:val="0099626B"/>
    <w:rsid w:val="009A0921"/>
    <w:rsid w:val="009A1392"/>
    <w:rsid w:val="009A1CCF"/>
    <w:rsid w:val="009C0D97"/>
    <w:rsid w:val="009C204E"/>
    <w:rsid w:val="009C5B59"/>
    <w:rsid w:val="009D65F7"/>
    <w:rsid w:val="00A23486"/>
    <w:rsid w:val="00A31960"/>
    <w:rsid w:val="00A41E18"/>
    <w:rsid w:val="00A53ACD"/>
    <w:rsid w:val="00A54B57"/>
    <w:rsid w:val="00A76B9F"/>
    <w:rsid w:val="00A83EBC"/>
    <w:rsid w:val="00AA30E0"/>
    <w:rsid w:val="00AC370B"/>
    <w:rsid w:val="00AD2AFB"/>
    <w:rsid w:val="00AD396F"/>
    <w:rsid w:val="00AD73D0"/>
    <w:rsid w:val="00AE3B05"/>
    <w:rsid w:val="00AE452C"/>
    <w:rsid w:val="00B1261C"/>
    <w:rsid w:val="00B2597F"/>
    <w:rsid w:val="00B411A3"/>
    <w:rsid w:val="00B54B23"/>
    <w:rsid w:val="00BB53C2"/>
    <w:rsid w:val="00BE38F9"/>
    <w:rsid w:val="00BF728C"/>
    <w:rsid w:val="00C13C2D"/>
    <w:rsid w:val="00C17A02"/>
    <w:rsid w:val="00C25ED2"/>
    <w:rsid w:val="00C302A6"/>
    <w:rsid w:val="00C3645B"/>
    <w:rsid w:val="00C75ED5"/>
    <w:rsid w:val="00CC1199"/>
    <w:rsid w:val="00CC33C4"/>
    <w:rsid w:val="00D15D64"/>
    <w:rsid w:val="00D576ED"/>
    <w:rsid w:val="00D834D9"/>
    <w:rsid w:val="00D93FA8"/>
    <w:rsid w:val="00D967F9"/>
    <w:rsid w:val="00D96C8F"/>
    <w:rsid w:val="00DA1126"/>
    <w:rsid w:val="00DD4F42"/>
    <w:rsid w:val="00DE3217"/>
    <w:rsid w:val="00DF448D"/>
    <w:rsid w:val="00E5184E"/>
    <w:rsid w:val="00E8566F"/>
    <w:rsid w:val="00E91674"/>
    <w:rsid w:val="00EB241E"/>
    <w:rsid w:val="00EB6263"/>
    <w:rsid w:val="00ED5164"/>
    <w:rsid w:val="00ED7A60"/>
    <w:rsid w:val="00F16F2F"/>
    <w:rsid w:val="00F6789F"/>
    <w:rsid w:val="00F87ED3"/>
    <w:rsid w:val="00F910D9"/>
    <w:rsid w:val="00FA09ED"/>
    <w:rsid w:val="00FA4340"/>
    <w:rsid w:val="00FA6340"/>
    <w:rsid w:val="00FB0B7E"/>
    <w:rsid w:val="00FB1D61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996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F8C1-0FB0-43DD-A288-29DB6AF4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399</TotalTime>
  <Pages>15</Pages>
  <Words>1470</Words>
  <Characters>13099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glbuh</cp:lastModifiedBy>
  <cp:revision>35</cp:revision>
  <cp:lastPrinted>2016-10-07T04:52:00Z</cp:lastPrinted>
  <dcterms:created xsi:type="dcterms:W3CDTF">2016-02-20T00:02:00Z</dcterms:created>
  <dcterms:modified xsi:type="dcterms:W3CDTF">2017-04-03T00:29:00Z</dcterms:modified>
</cp:coreProperties>
</file>